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3F5B574F"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4972EE">
        <w:rPr>
          <w:rFonts w:cs="Nikosh"/>
          <w:sz w:val="24"/>
          <w:szCs w:val="24"/>
          <w:lang w:bidi="bn-BD"/>
        </w:rPr>
        <w:t>৩</w:t>
      </w:r>
      <w:r w:rsidR="004E7493">
        <w:rPr>
          <w:rFonts w:cs="Nikosh"/>
          <w:sz w:val="24"/>
          <w:szCs w:val="24"/>
          <w:lang w:bidi="bn-BD"/>
        </w:rPr>
        <w:t>১</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4972EE">
        <w:rPr>
          <w:rFonts w:cs="Nikosh"/>
          <w:sz w:val="24"/>
          <w:szCs w:val="24"/>
          <w:lang w:bidi="bn-BD"/>
        </w:rPr>
        <w:t>০</w:t>
      </w:r>
      <w:r w:rsidR="004E7493">
        <w:rPr>
          <w:rFonts w:cs="Nikosh"/>
          <w:sz w:val="24"/>
          <w:szCs w:val="24"/>
          <w:lang w:bidi="bn-BD"/>
        </w:rPr>
        <w:t>২</w:t>
      </w:r>
      <w:r w:rsidR="00532978" w:rsidRPr="00AC30EA">
        <w:rPr>
          <w:rFonts w:cs="Nikosh"/>
          <w:sz w:val="24"/>
          <w:szCs w:val="24"/>
          <w:cs/>
          <w:lang w:bidi="bn-BD"/>
        </w:rPr>
        <w:t>/</w:t>
      </w:r>
      <w:r w:rsidR="00A54A88" w:rsidRPr="00AC30EA">
        <w:rPr>
          <w:rFonts w:cs="Nikosh"/>
          <w:sz w:val="24"/>
          <w:szCs w:val="24"/>
          <w:cs/>
          <w:lang w:bidi="bn-IN"/>
        </w:rPr>
        <w:t>০</w:t>
      </w:r>
      <w:r w:rsidR="004972EE">
        <w:rPr>
          <w:rFonts w:cs="Nikosh"/>
          <w:sz w:val="24"/>
          <w:szCs w:val="24"/>
          <w:lang w:bidi="bn-IN"/>
        </w:rPr>
        <w:t>৫</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31855D54"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4972EE">
        <w:rPr>
          <w:rStyle w:val="Strong"/>
          <w:rFonts w:cs="Nikosh"/>
          <w:b w:val="0"/>
          <w:bCs w:val="0"/>
          <w:sz w:val="24"/>
          <w:szCs w:val="24"/>
          <w:lang w:bidi="bn-IN"/>
        </w:rPr>
        <w:t>০</w:t>
      </w:r>
      <w:r w:rsidR="004E7493">
        <w:rPr>
          <w:rStyle w:val="Strong"/>
          <w:rFonts w:cs="Nikosh"/>
          <w:b w:val="0"/>
          <w:bCs w:val="0"/>
          <w:sz w:val="24"/>
          <w:szCs w:val="24"/>
          <w:lang w:bidi="bn-IN"/>
        </w:rPr>
        <w:t>২</w:t>
      </w:r>
      <w:r w:rsidR="00A54A88" w:rsidRPr="00AC30EA">
        <w:rPr>
          <w:rFonts w:cs="Nikosh"/>
          <w:sz w:val="24"/>
          <w:szCs w:val="24"/>
          <w:cs/>
          <w:lang w:bidi="bn-BD"/>
        </w:rPr>
        <w:t>/০</w:t>
      </w:r>
      <w:r w:rsidR="004972EE">
        <w:rPr>
          <w:rFonts w:cs="Nikosh"/>
          <w:sz w:val="24"/>
          <w:szCs w:val="24"/>
          <w:lang w:bidi="bn-BD"/>
        </w:rPr>
        <w:t>৫</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proofErr w:type="spellStart"/>
      <w:r w:rsidRPr="00C86F7C">
        <w:rPr>
          <w:rFonts w:cs="Nikosh"/>
          <w:sz w:val="24"/>
          <w:szCs w:val="24"/>
          <w:lang w:bidi="bn-IN"/>
        </w:rPr>
        <w:t>সমুদ্রবন্দরসমূহ</w:t>
      </w:r>
      <w:r w:rsidR="000C3B05" w:rsidRPr="00C86F7C">
        <w:rPr>
          <w:rFonts w:cs="Nikosh"/>
          <w:sz w:val="24"/>
          <w:szCs w:val="24"/>
          <w:lang w:bidi="bn-IN"/>
        </w:rPr>
        <w:t>ের</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জন্য</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সতর্কবাণী</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নেই</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এবং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কোন</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সংকেতও</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দেখাতে</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হবে</w:t>
      </w:r>
      <w:proofErr w:type="spellEnd"/>
      <w:r w:rsidR="000C3B05" w:rsidRPr="00C86F7C">
        <w:rPr>
          <w:rFonts w:cs="Nikosh"/>
          <w:sz w:val="24"/>
          <w:szCs w:val="24"/>
          <w:lang w:bidi="bn-IN"/>
        </w:rPr>
        <w:t xml:space="preserve"> </w:t>
      </w:r>
      <w:proofErr w:type="spellStart"/>
      <w:r w:rsidR="000C3B05" w:rsidRPr="00C86F7C">
        <w:rPr>
          <w:rFonts w:cs="Nikosh"/>
          <w:sz w:val="24"/>
          <w:szCs w:val="24"/>
          <w:lang w:bidi="bn-IN"/>
        </w:rPr>
        <w:t>না</w:t>
      </w:r>
      <w:proofErr w:type="spellEnd"/>
      <w:r w:rsidR="000C3B05" w:rsidRPr="00C86F7C">
        <w:rPr>
          <w:rFonts w:cs="Nikosh"/>
          <w:sz w:val="24"/>
          <w:szCs w:val="24"/>
          <w:lang w:bidi="bn-IN"/>
        </w:rPr>
        <w:t xml:space="preserve">। </w:t>
      </w:r>
    </w:p>
    <w:p w14:paraId="4D688813" w14:textId="708B9571"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4972EE">
        <w:rPr>
          <w:rFonts w:cs="Nikosh"/>
          <w:b/>
          <w:bCs/>
          <w:sz w:val="24"/>
          <w:szCs w:val="24"/>
          <w:lang w:bidi="bn-IN"/>
        </w:rPr>
        <w:t>০</w:t>
      </w:r>
      <w:r w:rsidR="004E7493">
        <w:rPr>
          <w:rFonts w:cs="Nikosh"/>
          <w:b/>
          <w:bCs/>
          <w:sz w:val="24"/>
          <w:szCs w:val="24"/>
          <w:lang w:bidi="bn-IN"/>
        </w:rPr>
        <w:t>২</w:t>
      </w:r>
      <w:r w:rsidR="006C63E5"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r w:rsidR="006C63E5" w:rsidRPr="00C86F7C">
        <w:rPr>
          <w:rFonts w:cs="Nikosh" w:hint="cs"/>
          <w:b/>
          <w:bCs/>
          <w:sz w:val="24"/>
          <w:szCs w:val="24"/>
          <w:cs/>
          <w:lang w:bidi="bn-IN"/>
        </w:rPr>
        <w:t>সকাল</w:t>
      </w:r>
      <w:r w:rsidR="006C63E5" w:rsidRPr="00C86F7C">
        <w:rPr>
          <w:rFonts w:cs="Nikosh"/>
          <w:b/>
          <w:bCs/>
          <w:sz w:val="24"/>
          <w:szCs w:val="24"/>
          <w:cs/>
          <w:lang w:bidi="bn-IN"/>
        </w:rPr>
        <w:t xml:space="preserve"> </w:t>
      </w:r>
      <w:r w:rsidR="006C63E5" w:rsidRPr="00C86F7C">
        <w:rPr>
          <w:rFonts w:cs="Nikosh" w:hint="cs"/>
          <w:b/>
          <w:bCs/>
          <w:sz w:val="24"/>
          <w:szCs w:val="24"/>
          <w:cs/>
          <w:lang w:bidi="bn-IN"/>
        </w:rPr>
        <w:t>১০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08E14970" w14:textId="6C32AE0A" w:rsidR="00DA2E90" w:rsidRPr="00C86F7C" w:rsidRDefault="00DA2E90" w:rsidP="00DA2E90">
      <w:pPr>
        <w:spacing w:line="360" w:lineRule="auto"/>
        <w:jc w:val="both"/>
        <w:rPr>
          <w:rFonts w:cs="Nikosh"/>
          <w:sz w:val="24"/>
          <w:szCs w:val="24"/>
          <w:lang w:bidi="bn-IN"/>
        </w:rPr>
      </w:pPr>
      <w:proofErr w:type="spellStart"/>
      <w:r>
        <w:rPr>
          <w:rFonts w:cs="Nikosh"/>
          <w:sz w:val="24"/>
          <w:szCs w:val="24"/>
          <w:lang w:bidi="bn-IN"/>
        </w:rPr>
        <w:t>অভ্যন্তরীণ</w:t>
      </w:r>
      <w:proofErr w:type="spellEnd"/>
      <w:r>
        <w:rPr>
          <w:rFonts w:cs="Nikosh"/>
          <w:sz w:val="24"/>
          <w:szCs w:val="24"/>
          <w:lang w:bidi="bn-IN"/>
        </w:rPr>
        <w:t xml:space="preserve"> </w:t>
      </w:r>
      <w:proofErr w:type="spellStart"/>
      <w:r>
        <w:rPr>
          <w:rFonts w:cs="Nikosh"/>
          <w:sz w:val="24"/>
          <w:szCs w:val="24"/>
          <w:lang w:bidi="bn-IN"/>
        </w:rPr>
        <w:t>নদীব</w:t>
      </w:r>
      <w:r w:rsidRPr="00C86F7C">
        <w:rPr>
          <w:rFonts w:cs="Nikosh"/>
          <w:sz w:val="24"/>
          <w:szCs w:val="24"/>
          <w:lang w:bidi="bn-IN"/>
        </w:rPr>
        <w:t>রসমূহের</w:t>
      </w:r>
      <w:proofErr w:type="spellEnd"/>
      <w:r w:rsidRPr="00C86F7C">
        <w:rPr>
          <w:rFonts w:cs="Nikosh"/>
          <w:sz w:val="24"/>
          <w:szCs w:val="24"/>
          <w:lang w:bidi="bn-IN"/>
        </w:rPr>
        <w:t xml:space="preserve"> </w:t>
      </w:r>
      <w:proofErr w:type="spellStart"/>
      <w:r w:rsidRPr="00C86F7C">
        <w:rPr>
          <w:rFonts w:cs="Nikosh"/>
          <w:sz w:val="24"/>
          <w:szCs w:val="24"/>
          <w:lang w:bidi="bn-IN"/>
        </w:rPr>
        <w:t>জন্য</w:t>
      </w:r>
      <w:proofErr w:type="spellEnd"/>
      <w:r w:rsidRPr="00C86F7C">
        <w:rPr>
          <w:rFonts w:cs="Nikosh"/>
          <w:sz w:val="24"/>
          <w:szCs w:val="24"/>
          <w:lang w:bidi="bn-IN"/>
        </w:rPr>
        <w:t xml:space="preserve"> </w:t>
      </w:r>
      <w:proofErr w:type="spellStart"/>
      <w:r w:rsidRPr="00C86F7C">
        <w:rPr>
          <w:rFonts w:cs="Nikosh"/>
          <w:sz w:val="24"/>
          <w:szCs w:val="24"/>
          <w:lang w:bidi="bn-IN"/>
        </w:rPr>
        <w:t>কোন</w:t>
      </w:r>
      <w:proofErr w:type="spellEnd"/>
      <w:r w:rsidRPr="00C86F7C">
        <w:rPr>
          <w:rFonts w:cs="Nikosh"/>
          <w:sz w:val="24"/>
          <w:szCs w:val="24"/>
          <w:lang w:bidi="bn-IN"/>
        </w:rPr>
        <w:t xml:space="preserve"> </w:t>
      </w:r>
      <w:proofErr w:type="spellStart"/>
      <w:r w:rsidRPr="00C86F7C">
        <w:rPr>
          <w:rFonts w:cs="Nikosh"/>
          <w:sz w:val="24"/>
          <w:szCs w:val="24"/>
          <w:lang w:bidi="bn-IN"/>
        </w:rPr>
        <w:t>সতর্কবাণী</w:t>
      </w:r>
      <w:proofErr w:type="spellEnd"/>
      <w:r w:rsidRPr="00C86F7C">
        <w:rPr>
          <w:rFonts w:cs="Nikosh"/>
          <w:sz w:val="24"/>
          <w:szCs w:val="24"/>
          <w:lang w:bidi="bn-IN"/>
        </w:rPr>
        <w:t xml:space="preserve"> </w:t>
      </w:r>
      <w:proofErr w:type="spellStart"/>
      <w:r w:rsidRPr="00C86F7C">
        <w:rPr>
          <w:rFonts w:cs="Nikosh"/>
          <w:sz w:val="24"/>
          <w:szCs w:val="24"/>
          <w:lang w:bidi="bn-IN"/>
        </w:rPr>
        <w:t>নেই</w:t>
      </w:r>
      <w:proofErr w:type="spellEnd"/>
      <w:r w:rsidRPr="00C86F7C">
        <w:rPr>
          <w:rFonts w:cs="Nikosh"/>
          <w:sz w:val="24"/>
          <w:szCs w:val="24"/>
          <w:lang w:bidi="bn-IN"/>
        </w:rPr>
        <w:t xml:space="preserve"> </w:t>
      </w:r>
      <w:proofErr w:type="spellStart"/>
      <w:r w:rsidRPr="00C86F7C">
        <w:rPr>
          <w:rFonts w:cs="Nikosh"/>
          <w:sz w:val="24"/>
          <w:szCs w:val="24"/>
          <w:lang w:bidi="bn-IN"/>
        </w:rPr>
        <w:t>এবং</w:t>
      </w:r>
      <w:proofErr w:type="spellEnd"/>
      <w:r w:rsidRPr="00C86F7C">
        <w:rPr>
          <w:rFonts w:cs="Nikosh"/>
          <w:sz w:val="24"/>
          <w:szCs w:val="24"/>
          <w:lang w:bidi="bn-IN"/>
        </w:rPr>
        <w:t xml:space="preserve"> </w:t>
      </w:r>
      <w:proofErr w:type="spellStart"/>
      <w:r w:rsidRPr="00C86F7C">
        <w:rPr>
          <w:rFonts w:cs="Nikosh"/>
          <w:sz w:val="24"/>
          <w:szCs w:val="24"/>
          <w:lang w:bidi="bn-IN"/>
        </w:rPr>
        <w:t>কোন</w:t>
      </w:r>
      <w:proofErr w:type="spellEnd"/>
      <w:r w:rsidRPr="00C86F7C">
        <w:rPr>
          <w:rFonts w:cs="Nikosh"/>
          <w:sz w:val="24"/>
          <w:szCs w:val="24"/>
          <w:lang w:bidi="bn-IN"/>
        </w:rPr>
        <w:t xml:space="preserve"> </w:t>
      </w:r>
      <w:proofErr w:type="spellStart"/>
      <w:r w:rsidRPr="00C86F7C">
        <w:rPr>
          <w:rFonts w:cs="Nikosh"/>
          <w:sz w:val="24"/>
          <w:szCs w:val="24"/>
          <w:lang w:bidi="bn-IN"/>
        </w:rPr>
        <w:t>সংকেতও</w:t>
      </w:r>
      <w:proofErr w:type="spellEnd"/>
      <w:r w:rsidRPr="00C86F7C">
        <w:rPr>
          <w:rFonts w:cs="Nikosh"/>
          <w:sz w:val="24"/>
          <w:szCs w:val="24"/>
          <w:lang w:bidi="bn-IN"/>
        </w:rPr>
        <w:t xml:space="preserve"> </w:t>
      </w:r>
      <w:proofErr w:type="spellStart"/>
      <w:r w:rsidRPr="00C86F7C">
        <w:rPr>
          <w:rFonts w:cs="Nikosh"/>
          <w:sz w:val="24"/>
          <w:szCs w:val="24"/>
          <w:lang w:bidi="bn-IN"/>
        </w:rPr>
        <w:t>দেখাতে</w:t>
      </w:r>
      <w:proofErr w:type="spellEnd"/>
      <w:r w:rsidRPr="00C86F7C">
        <w:rPr>
          <w:rFonts w:cs="Nikosh"/>
          <w:sz w:val="24"/>
          <w:szCs w:val="24"/>
          <w:lang w:bidi="bn-IN"/>
        </w:rPr>
        <w:t xml:space="preserve"> </w:t>
      </w:r>
      <w:proofErr w:type="spellStart"/>
      <w:r w:rsidRPr="00C86F7C">
        <w:rPr>
          <w:rFonts w:cs="Nikosh"/>
          <w:sz w:val="24"/>
          <w:szCs w:val="24"/>
          <w:lang w:bidi="bn-IN"/>
        </w:rPr>
        <w:t>হবে</w:t>
      </w:r>
      <w:proofErr w:type="spellEnd"/>
      <w:r w:rsidRPr="00C86F7C">
        <w:rPr>
          <w:rFonts w:cs="Nikosh"/>
          <w:sz w:val="24"/>
          <w:szCs w:val="24"/>
          <w:lang w:bidi="bn-IN"/>
        </w:rPr>
        <w:t xml:space="preserve"> </w:t>
      </w:r>
      <w:proofErr w:type="spellStart"/>
      <w:r w:rsidRPr="00C86F7C">
        <w:rPr>
          <w:rFonts w:cs="Nikosh"/>
          <w:sz w:val="24"/>
          <w:szCs w:val="24"/>
          <w:lang w:bidi="bn-IN"/>
        </w:rPr>
        <w:t>না</w:t>
      </w:r>
      <w:proofErr w:type="spellEnd"/>
      <w:r w:rsidRPr="00C86F7C">
        <w:rPr>
          <w:rFonts w:cs="Nikosh"/>
          <w:sz w:val="24"/>
          <w:szCs w:val="24"/>
          <w:lang w:bidi="bn-IN"/>
        </w:rPr>
        <w:t xml:space="preserve">। </w:t>
      </w:r>
    </w:p>
    <w:p w14:paraId="2FD6FA93" w14:textId="77777777" w:rsidR="006C63E5" w:rsidRPr="00DA2E90" w:rsidRDefault="006C63E5" w:rsidP="005B4E49">
      <w:pPr>
        <w:jc w:val="both"/>
        <w:rPr>
          <w:rFonts w:cs="Nikosh"/>
          <w:sz w:val="8"/>
          <w:szCs w:val="8"/>
          <w:lang w:bidi="bn-IN"/>
        </w:rPr>
      </w:pPr>
    </w:p>
    <w:p w14:paraId="53C3C29E" w14:textId="77FE8DEA"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4972EE">
        <w:rPr>
          <w:rFonts w:cs="Nikosh"/>
          <w:b/>
          <w:bCs/>
          <w:sz w:val="24"/>
          <w:szCs w:val="24"/>
          <w:lang w:bidi="bn-IN"/>
        </w:rPr>
        <w:t>০</w:t>
      </w:r>
      <w:r w:rsidR="004E7493">
        <w:rPr>
          <w:rFonts w:cs="Nikosh"/>
          <w:b/>
          <w:bCs/>
          <w:sz w:val="24"/>
          <w:szCs w:val="24"/>
          <w:lang w:bidi="bn-IN"/>
        </w:rPr>
        <w:t>২</w:t>
      </w:r>
      <w:r w:rsidR="004972EE" w:rsidRPr="00C86F7C">
        <w:rPr>
          <w:rFonts w:cs="Nikosh"/>
          <w:b/>
          <w:bCs/>
          <w:sz w:val="24"/>
          <w:szCs w:val="24"/>
          <w:lang w:bidi="bn-IN"/>
        </w:rPr>
        <w:t xml:space="preserve"> </w:t>
      </w:r>
      <w:proofErr w:type="spellStart"/>
      <w:r w:rsidR="004972EE">
        <w:rPr>
          <w:rFonts w:cs="Nikosh"/>
          <w:b/>
          <w:bCs/>
          <w:sz w:val="24"/>
          <w:szCs w:val="24"/>
          <w:lang w:bidi="bn-IN"/>
        </w:rPr>
        <w:t>মে</w:t>
      </w:r>
      <w:proofErr w:type="spellEnd"/>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2333757E"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পশ্চিমা</w:t>
      </w:r>
      <w:r w:rsidRPr="00C86F7C">
        <w:rPr>
          <w:rFonts w:cs="Nikosh"/>
          <w:sz w:val="24"/>
          <w:szCs w:val="24"/>
          <w:cs/>
          <w:lang w:bidi="bn-IN"/>
        </w:rPr>
        <w:t xml:space="preserve">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তৎসংলগ্ন</w:t>
      </w:r>
      <w:r w:rsidRPr="00C86F7C">
        <w:rPr>
          <w:rFonts w:cs="Nikosh"/>
          <w:sz w:val="24"/>
          <w:szCs w:val="24"/>
          <w:cs/>
          <w:lang w:bidi="bn-IN"/>
        </w:rPr>
        <w:t xml:space="preserve"> </w:t>
      </w:r>
      <w:r w:rsidRPr="00C86F7C">
        <w:rPr>
          <w:rFonts w:cs="Nikosh" w:hint="cs"/>
          <w:sz w:val="24"/>
          <w:szCs w:val="24"/>
          <w:cs/>
          <w:lang w:bidi="bn-IN"/>
        </w:rPr>
        <w:t>এলাকায়</w:t>
      </w:r>
      <w:r w:rsidRPr="00C86F7C">
        <w:rPr>
          <w:rFonts w:cs="Nikosh"/>
          <w:sz w:val="24"/>
          <w:szCs w:val="24"/>
          <w:cs/>
          <w:lang w:bidi="bn-IN"/>
        </w:rPr>
        <w:t xml:space="preserve"> </w:t>
      </w:r>
      <w:r w:rsidRPr="00C86F7C">
        <w:rPr>
          <w:rFonts w:cs="Nikosh" w:hint="cs"/>
          <w:sz w:val="24"/>
          <w:szCs w:val="24"/>
          <w:cs/>
          <w:lang w:bidi="bn-IN"/>
        </w:rPr>
        <w:t>অবস্থান</w:t>
      </w:r>
      <w:r w:rsidRPr="00C86F7C">
        <w:rPr>
          <w:rFonts w:cs="Nikosh"/>
          <w:sz w:val="24"/>
          <w:szCs w:val="24"/>
          <w:cs/>
          <w:lang w:bidi="bn-IN"/>
        </w:rPr>
        <w:t xml:space="preserve"> </w:t>
      </w:r>
      <w:r w:rsidRPr="00C86F7C">
        <w:rPr>
          <w:rFonts w:cs="Nikosh" w:hint="cs"/>
          <w:sz w:val="24"/>
          <w:szCs w:val="24"/>
          <w:cs/>
          <w:lang w:bidi="bn-IN"/>
        </w:rPr>
        <w:t>করছে।</w:t>
      </w:r>
      <w:r w:rsidRPr="00C86F7C">
        <w:rPr>
          <w:rFonts w:cs="Nikosh"/>
          <w:sz w:val="24"/>
          <w:szCs w:val="24"/>
          <w:lang w:bidi="bn-IN"/>
        </w:rPr>
        <w:t xml:space="preserve"> </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751DF5E9"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4972EE">
        <w:rPr>
          <w:rFonts w:cs="Nikosh"/>
          <w:b/>
          <w:bCs/>
          <w:sz w:val="24"/>
          <w:szCs w:val="24"/>
          <w:lang w:bidi="bn-IN"/>
        </w:rPr>
        <w:t>০</w:t>
      </w:r>
      <w:r w:rsidR="004E7493">
        <w:rPr>
          <w:rFonts w:cs="Nikosh"/>
          <w:b/>
          <w:bCs/>
          <w:sz w:val="24"/>
          <w:szCs w:val="24"/>
          <w:lang w:bidi="bn-IN"/>
        </w:rPr>
        <w:t>২</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6F1CE0C6"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চট্টগ্রাম</w:t>
      </w:r>
      <w:r w:rsidRPr="00C86F7C">
        <w:rPr>
          <w:rFonts w:cs="Nikosh"/>
          <w:sz w:val="24"/>
          <w:szCs w:val="24"/>
          <w:cs/>
          <w:lang w:bidi="bn-IN"/>
        </w:rPr>
        <w:t xml:space="preserve"> </w:t>
      </w:r>
      <w:r w:rsidRPr="00C86F7C">
        <w:rPr>
          <w:rFonts w:cs="Nikosh" w:hint="cs"/>
          <w:sz w:val="24"/>
          <w:szCs w:val="24"/>
          <w:cs/>
          <w:lang w:bidi="bn-IN"/>
        </w:rPr>
        <w:t>ও</w:t>
      </w:r>
      <w:r w:rsidRPr="00C86F7C">
        <w:rPr>
          <w:rFonts w:cs="Nikosh"/>
          <w:sz w:val="24"/>
          <w:szCs w:val="24"/>
          <w:cs/>
          <w:lang w:bidi="bn-IN"/>
        </w:rPr>
        <w:t xml:space="preserve">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lang w:bidi="bn-IN"/>
        </w:rPr>
        <w:t xml:space="preserve"> </w:t>
      </w:r>
    </w:p>
    <w:p w14:paraId="7522A3A1" w14:textId="4E53395A" w:rsidR="00DB3DAD" w:rsidRDefault="006C63E5" w:rsidP="00DB3DAD">
      <w:pPr>
        <w:jc w:val="both"/>
        <w:rPr>
          <w:rFonts w:cs="Nikosh"/>
          <w:sz w:val="24"/>
          <w:szCs w:val="24"/>
          <w:lang w:bidi="bn-IN"/>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00DB3DAD" w:rsidRPr="00DB3DAD">
        <w:rPr>
          <w:rFonts w:cs="Nikosh" w:hint="cs"/>
          <w:sz w:val="24"/>
          <w:szCs w:val="24"/>
          <w:cs/>
          <w:lang w:bidi="bn-IN"/>
        </w:rPr>
        <w:t>যশোর</w:t>
      </w:r>
      <w:r w:rsidR="00DB3DAD" w:rsidRPr="00DB3DAD">
        <w:rPr>
          <w:rFonts w:cs="Nikosh"/>
          <w:sz w:val="24"/>
          <w:szCs w:val="24"/>
        </w:rPr>
        <w:t>,</w:t>
      </w:r>
      <w:r w:rsidR="00A84F93">
        <w:rPr>
          <w:rFonts w:cs="Nikosh"/>
          <w:sz w:val="24"/>
          <w:szCs w:val="24"/>
        </w:rPr>
        <w:t xml:space="preserve"> </w:t>
      </w:r>
      <w:proofErr w:type="spellStart"/>
      <w:r w:rsidR="00A84F93">
        <w:rPr>
          <w:rFonts w:cs="Nikosh"/>
          <w:sz w:val="24"/>
          <w:szCs w:val="24"/>
        </w:rPr>
        <w:t>খুলনা</w:t>
      </w:r>
      <w:proofErr w:type="spellEnd"/>
      <w:r w:rsidR="00A84F93">
        <w:rPr>
          <w:rFonts w:cs="Nikosh"/>
          <w:sz w:val="24"/>
          <w:szCs w:val="24"/>
        </w:rPr>
        <w:t>,</w:t>
      </w:r>
      <w:r w:rsidR="00DB3DAD" w:rsidRPr="00DB3DAD">
        <w:rPr>
          <w:rFonts w:cs="Nikosh"/>
          <w:sz w:val="24"/>
          <w:szCs w:val="24"/>
        </w:rPr>
        <w:t xml:space="preserve"> </w:t>
      </w:r>
      <w:r w:rsidR="00DB3DAD" w:rsidRPr="00DB3DAD">
        <w:rPr>
          <w:rFonts w:cs="Nikosh" w:hint="cs"/>
          <w:sz w:val="24"/>
          <w:szCs w:val="24"/>
          <w:cs/>
          <w:lang w:bidi="bn-IN"/>
        </w:rPr>
        <w:t>চুয়াডা</w:t>
      </w:r>
      <w:proofErr w:type="spellStart"/>
      <w:r w:rsidR="00846018">
        <w:rPr>
          <w:rFonts w:cs="Nikosh"/>
          <w:sz w:val="24"/>
          <w:szCs w:val="24"/>
          <w:lang w:bidi="bn-IN"/>
        </w:rPr>
        <w:t>ঙ্গা</w:t>
      </w:r>
      <w:proofErr w:type="spellEnd"/>
      <w:r w:rsidR="00DB3DAD" w:rsidRPr="00DB3DAD">
        <w:rPr>
          <w:rFonts w:cs="Nikosh"/>
          <w:sz w:val="24"/>
          <w:szCs w:val="24"/>
        </w:rPr>
        <w:t xml:space="preserve">, </w:t>
      </w:r>
      <w:r w:rsidR="00DB3DAD" w:rsidRPr="00DB3DAD">
        <w:rPr>
          <w:rFonts w:cs="Nikosh" w:hint="cs"/>
          <w:sz w:val="24"/>
          <w:szCs w:val="24"/>
          <w:cs/>
          <w:lang w:bidi="bn-IN"/>
        </w:rPr>
        <w:t>পাবনা</w:t>
      </w:r>
      <w:r w:rsidR="00A84F93">
        <w:rPr>
          <w:rFonts w:cs="Nikosh"/>
          <w:sz w:val="24"/>
          <w:szCs w:val="24"/>
          <w:lang w:bidi="bn-IN"/>
        </w:rPr>
        <w:t xml:space="preserve"> ও </w:t>
      </w:r>
      <w:r w:rsidR="00DB3DAD" w:rsidRPr="00DB3DAD">
        <w:rPr>
          <w:rFonts w:cs="Nikosh" w:hint="cs"/>
          <w:sz w:val="24"/>
          <w:szCs w:val="24"/>
          <w:cs/>
          <w:lang w:bidi="bn-IN"/>
        </w:rPr>
        <w:t>রাজশাহী</w:t>
      </w:r>
      <w:r w:rsidR="00DB3DAD" w:rsidRPr="00DB3DAD">
        <w:rPr>
          <w:rFonts w:cs="Nikosh"/>
          <w:sz w:val="24"/>
          <w:szCs w:val="24"/>
          <w:cs/>
          <w:lang w:bidi="bn-IN"/>
        </w:rPr>
        <w:t xml:space="preserve"> </w:t>
      </w:r>
      <w:r w:rsidR="00DB3DAD" w:rsidRPr="00DB3DAD">
        <w:rPr>
          <w:rFonts w:cs="Nikosh" w:hint="cs"/>
          <w:sz w:val="24"/>
          <w:szCs w:val="24"/>
          <w:cs/>
          <w:lang w:bidi="bn-IN"/>
        </w:rPr>
        <w:t>জেলা</w:t>
      </w:r>
      <w:r w:rsidR="00DB3DAD" w:rsidRPr="00DB3DAD">
        <w:rPr>
          <w:rFonts w:cs="Nikosh"/>
          <w:sz w:val="24"/>
          <w:szCs w:val="24"/>
          <w:cs/>
          <w:lang w:bidi="bn-IN"/>
        </w:rPr>
        <w:t xml:space="preserve"> </w:t>
      </w:r>
      <w:r w:rsidR="00DB3DAD" w:rsidRPr="00DB3DAD">
        <w:rPr>
          <w:rFonts w:cs="Nikosh" w:hint="cs"/>
          <w:sz w:val="24"/>
          <w:szCs w:val="24"/>
          <w:cs/>
          <w:lang w:bidi="bn-IN"/>
        </w:rPr>
        <w:t>সমূহের</w:t>
      </w:r>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অতি</w:t>
      </w:r>
      <w:r w:rsidR="00DB3DAD" w:rsidRPr="00DB3DAD">
        <w:rPr>
          <w:rFonts w:cs="Nikosh"/>
          <w:sz w:val="24"/>
          <w:szCs w:val="24"/>
          <w:cs/>
          <w:lang w:bidi="bn-IN"/>
        </w:rPr>
        <w:t xml:space="preserve"> </w:t>
      </w:r>
      <w:r w:rsidR="00DB3DAD" w:rsidRPr="00DB3DAD">
        <w:rPr>
          <w:rFonts w:cs="Nikosh" w:hint="cs"/>
          <w:sz w:val="24"/>
          <w:szCs w:val="24"/>
          <w:cs/>
          <w:lang w:bidi="bn-IN"/>
        </w:rPr>
        <w:t>তী</w:t>
      </w:r>
      <w:proofErr w:type="spellStart"/>
      <w:r w:rsidR="00846018">
        <w:rPr>
          <w:rFonts w:cs="Nikosh"/>
          <w:sz w:val="24"/>
          <w:szCs w:val="24"/>
          <w:lang w:bidi="bn-IN"/>
        </w:rPr>
        <w:t>ব্র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এবং</w:t>
      </w:r>
      <w:r w:rsidR="0003127A">
        <w:rPr>
          <w:rFonts w:cs="Nikosh"/>
          <w:sz w:val="24"/>
          <w:szCs w:val="24"/>
          <w:lang w:bidi="bn-IN"/>
        </w:rPr>
        <w:t xml:space="preserve"> </w:t>
      </w:r>
      <w:proofErr w:type="spellStart"/>
      <w:r w:rsidR="0003127A">
        <w:rPr>
          <w:rFonts w:cs="Nikosh"/>
          <w:sz w:val="24"/>
          <w:szCs w:val="24"/>
          <w:lang w:bidi="bn-IN"/>
        </w:rPr>
        <w:t>টাঙ্গাইল</w:t>
      </w:r>
      <w:proofErr w:type="spellEnd"/>
      <w:r w:rsidR="0003127A">
        <w:rPr>
          <w:rFonts w:cs="Nikosh"/>
          <w:sz w:val="24"/>
          <w:szCs w:val="24"/>
          <w:lang w:bidi="bn-IN"/>
        </w:rPr>
        <w:t xml:space="preserve">, </w:t>
      </w:r>
      <w:proofErr w:type="spellStart"/>
      <w:r w:rsidR="0003127A">
        <w:rPr>
          <w:rFonts w:cs="Nikosh"/>
          <w:sz w:val="24"/>
          <w:szCs w:val="24"/>
          <w:lang w:bidi="bn-IN"/>
        </w:rPr>
        <w:t>ফরিদপুর</w:t>
      </w:r>
      <w:proofErr w:type="spellEnd"/>
      <w:r w:rsidR="0003127A">
        <w:rPr>
          <w:rFonts w:cs="Nikosh"/>
          <w:sz w:val="24"/>
          <w:szCs w:val="24"/>
          <w:lang w:bidi="bn-IN"/>
        </w:rPr>
        <w:t xml:space="preserve">, </w:t>
      </w:r>
      <w:proofErr w:type="spellStart"/>
      <w:r w:rsidR="0003127A">
        <w:rPr>
          <w:rFonts w:cs="Nikosh"/>
          <w:sz w:val="24"/>
          <w:szCs w:val="24"/>
          <w:lang w:bidi="bn-IN"/>
        </w:rPr>
        <w:t>গোপালগঞ্জ</w:t>
      </w:r>
      <w:proofErr w:type="spellEnd"/>
      <w:r w:rsidR="00652A60">
        <w:rPr>
          <w:rFonts w:cs="Nikosh"/>
          <w:sz w:val="24"/>
          <w:szCs w:val="24"/>
          <w:lang w:bidi="bn-IN"/>
        </w:rPr>
        <w:t xml:space="preserve"> </w:t>
      </w:r>
      <w:proofErr w:type="spellStart"/>
      <w:r w:rsidR="0003127A">
        <w:rPr>
          <w:rFonts w:cs="Nikosh"/>
          <w:sz w:val="24"/>
          <w:szCs w:val="24"/>
          <w:lang w:bidi="bn-IN"/>
        </w:rPr>
        <w:t>এবং</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খুলনা</w:t>
      </w:r>
      <w:r w:rsidR="00DB3DAD" w:rsidRPr="00DB3DAD">
        <w:rPr>
          <w:rFonts w:cs="Nikosh"/>
          <w:sz w:val="24"/>
          <w:szCs w:val="24"/>
          <w:cs/>
          <w:lang w:bidi="bn-IN"/>
        </w:rPr>
        <w:t xml:space="preserve"> </w:t>
      </w:r>
      <w:r w:rsidR="00DB3DAD" w:rsidRPr="00DB3DAD">
        <w:rPr>
          <w:rFonts w:cs="Nikosh" w:hint="cs"/>
          <w:sz w:val="24"/>
          <w:szCs w:val="24"/>
          <w:cs/>
          <w:lang w:bidi="bn-IN"/>
        </w:rPr>
        <w:t>বিভাগের</w:t>
      </w:r>
      <w:r w:rsidR="00DB3DAD" w:rsidRPr="00DB3DAD">
        <w:rPr>
          <w:rFonts w:cs="Nikosh"/>
          <w:sz w:val="24"/>
          <w:szCs w:val="24"/>
          <w:cs/>
          <w:lang w:bidi="bn-IN"/>
        </w:rPr>
        <w:t xml:space="preserve"> </w:t>
      </w:r>
      <w:r w:rsidR="00DB3DAD" w:rsidRPr="00DB3DAD">
        <w:rPr>
          <w:rFonts w:cs="Nikosh" w:hint="cs"/>
          <w:sz w:val="24"/>
          <w:szCs w:val="24"/>
          <w:cs/>
          <w:lang w:bidi="bn-IN"/>
        </w:rPr>
        <w:t>অবশিষ্টাং</w:t>
      </w:r>
      <w:proofErr w:type="spellStart"/>
      <w:r w:rsidR="005F4144">
        <w:rPr>
          <w:rFonts w:cs="Nikosh"/>
          <w:sz w:val="24"/>
          <w:szCs w:val="24"/>
          <w:lang w:bidi="bn-IN"/>
        </w:rPr>
        <w:t>শের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উপর</w:t>
      </w:r>
      <w:r w:rsidR="00DB3DAD" w:rsidRPr="00DB3DAD">
        <w:rPr>
          <w:rFonts w:cs="Nikosh"/>
          <w:sz w:val="24"/>
          <w:szCs w:val="24"/>
          <w:cs/>
          <w:lang w:bidi="bn-IN"/>
        </w:rPr>
        <w:t xml:space="preserve"> </w:t>
      </w:r>
      <w:r w:rsidR="00DB3DAD" w:rsidRPr="00DB3DAD">
        <w:rPr>
          <w:rFonts w:cs="Nikosh" w:hint="cs"/>
          <w:sz w:val="24"/>
          <w:szCs w:val="24"/>
          <w:cs/>
          <w:lang w:bidi="bn-IN"/>
        </w:rPr>
        <w:t>দিয়ে</w:t>
      </w:r>
      <w:r w:rsidR="00DB3DAD" w:rsidRPr="00DB3DAD">
        <w:rPr>
          <w:rFonts w:cs="Nikosh"/>
          <w:sz w:val="24"/>
          <w:szCs w:val="24"/>
          <w:cs/>
          <w:lang w:bidi="bn-IN"/>
        </w:rPr>
        <w:t xml:space="preserve"> </w:t>
      </w:r>
      <w:r w:rsidR="00DB3DAD" w:rsidRPr="00DB3DAD">
        <w:rPr>
          <w:rFonts w:cs="Nikosh" w:hint="cs"/>
          <w:sz w:val="24"/>
          <w:szCs w:val="24"/>
          <w:cs/>
          <w:lang w:bidi="bn-IN"/>
        </w:rPr>
        <w:t>তী</w:t>
      </w:r>
      <w:proofErr w:type="spellStart"/>
      <w:r w:rsidR="00846018">
        <w:rPr>
          <w:rFonts w:cs="Nikosh"/>
          <w:sz w:val="24"/>
          <w:szCs w:val="24"/>
          <w:lang w:bidi="bn-IN"/>
        </w:rPr>
        <w:t>ব্র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proofErr w:type="spellStart"/>
      <w:r w:rsidR="00495724">
        <w:rPr>
          <w:rFonts w:cs="Nikosh"/>
          <w:sz w:val="24"/>
          <w:szCs w:val="24"/>
          <w:lang w:bidi="bn-IN"/>
        </w:rPr>
        <w:t>এছাড়া</w:t>
      </w:r>
      <w:proofErr w:type="spellEnd"/>
      <w:r w:rsidR="00495724">
        <w:rPr>
          <w:rFonts w:cs="Nikosh"/>
          <w:sz w:val="24"/>
          <w:szCs w:val="24"/>
          <w:lang w:bidi="bn-IN"/>
        </w:rPr>
        <w:t xml:space="preserve"> </w:t>
      </w:r>
      <w:proofErr w:type="spellStart"/>
      <w:r w:rsidR="00495724">
        <w:rPr>
          <w:rFonts w:cs="Nikosh"/>
          <w:sz w:val="24"/>
          <w:szCs w:val="24"/>
          <w:lang w:bidi="bn-IN"/>
        </w:rPr>
        <w:t>দেশের</w:t>
      </w:r>
      <w:proofErr w:type="spellEnd"/>
      <w:r w:rsidR="00495724">
        <w:rPr>
          <w:rFonts w:cs="Nikosh"/>
          <w:sz w:val="24"/>
          <w:szCs w:val="24"/>
          <w:lang w:bidi="bn-IN"/>
        </w:rPr>
        <w:t xml:space="preserve"> </w:t>
      </w:r>
      <w:proofErr w:type="spellStart"/>
      <w:r w:rsidR="00495724">
        <w:rPr>
          <w:rFonts w:cs="Nikosh"/>
          <w:sz w:val="24"/>
          <w:szCs w:val="24"/>
          <w:lang w:bidi="bn-IN"/>
        </w:rPr>
        <w:t>অন্যত্র</w:t>
      </w:r>
      <w:proofErr w:type="spellEnd"/>
      <w:r w:rsidR="00DB3DAD" w:rsidRPr="00DB3DAD">
        <w:rPr>
          <w:rFonts w:cs="Nikosh"/>
          <w:sz w:val="24"/>
          <w:szCs w:val="24"/>
          <w:cs/>
          <w:lang w:bidi="bn-IN"/>
        </w:rPr>
        <w:t xml:space="preserve"> </w:t>
      </w:r>
      <w:r w:rsidR="00DB3DAD" w:rsidRPr="00DB3DAD">
        <w:rPr>
          <w:rFonts w:cs="Nikosh" w:hint="cs"/>
          <w:sz w:val="24"/>
          <w:szCs w:val="24"/>
          <w:cs/>
          <w:lang w:bidi="bn-IN"/>
        </w:rPr>
        <w:t>মৃদু</w:t>
      </w:r>
      <w:r w:rsidR="00DB3DAD" w:rsidRPr="00DB3DAD">
        <w:rPr>
          <w:rFonts w:cs="Nikosh"/>
          <w:sz w:val="24"/>
          <w:szCs w:val="24"/>
          <w:cs/>
          <w:lang w:bidi="bn-IN"/>
        </w:rPr>
        <w:t xml:space="preserve"> </w:t>
      </w:r>
      <w:r w:rsidR="00DB3DAD" w:rsidRPr="00DB3DAD">
        <w:rPr>
          <w:rFonts w:cs="Nikosh" w:hint="cs"/>
          <w:sz w:val="24"/>
          <w:szCs w:val="24"/>
          <w:cs/>
          <w:lang w:bidi="bn-IN"/>
        </w:rPr>
        <w:t>থেকে</w:t>
      </w:r>
      <w:r w:rsidR="00DB3DAD" w:rsidRPr="00DB3DAD">
        <w:rPr>
          <w:rFonts w:cs="Nikosh"/>
          <w:sz w:val="24"/>
          <w:szCs w:val="24"/>
          <w:cs/>
          <w:lang w:bidi="bn-IN"/>
        </w:rPr>
        <w:t xml:space="preserve"> </w:t>
      </w:r>
      <w:r w:rsidR="00DB3DAD" w:rsidRPr="00DB3DAD">
        <w:rPr>
          <w:rFonts w:cs="Nikosh" w:hint="cs"/>
          <w:sz w:val="24"/>
          <w:szCs w:val="24"/>
          <w:cs/>
          <w:lang w:bidi="bn-IN"/>
        </w:rPr>
        <w:t>মাঝারী</w:t>
      </w:r>
      <w:r w:rsidR="00DB3DAD" w:rsidRPr="00DB3DAD">
        <w:rPr>
          <w:rFonts w:cs="Nikosh"/>
          <w:sz w:val="24"/>
          <w:szCs w:val="24"/>
          <w:cs/>
          <w:lang w:bidi="bn-IN"/>
        </w:rPr>
        <w:t xml:space="preserve"> </w:t>
      </w:r>
      <w:r w:rsidR="00DB3DAD" w:rsidRPr="00DB3DAD">
        <w:rPr>
          <w:rFonts w:cs="Nikosh" w:hint="cs"/>
          <w:sz w:val="24"/>
          <w:szCs w:val="24"/>
          <w:cs/>
          <w:lang w:bidi="bn-IN"/>
        </w:rPr>
        <w:t>ধরনের</w:t>
      </w:r>
      <w:r w:rsidR="00DB3DAD">
        <w:rPr>
          <w:rFonts w:cs="Nikosh"/>
          <w:sz w:val="24"/>
          <w:szCs w:val="24"/>
        </w:rPr>
        <w:t xml:space="preserve"> </w:t>
      </w:r>
      <w:r w:rsidR="00DB3DAD" w:rsidRPr="00DB3DAD">
        <w:rPr>
          <w:rFonts w:cs="Nikosh" w:hint="cs"/>
          <w:sz w:val="24"/>
          <w:szCs w:val="24"/>
          <w:cs/>
          <w:lang w:bidi="bn-IN"/>
        </w:rPr>
        <w:t>তাপপ্রবাহ</w:t>
      </w:r>
      <w:r w:rsidR="00DB3DAD" w:rsidRPr="00DB3DAD">
        <w:rPr>
          <w:rFonts w:cs="Nikosh"/>
          <w:sz w:val="24"/>
          <w:szCs w:val="24"/>
          <w:cs/>
          <w:lang w:bidi="bn-IN"/>
        </w:rPr>
        <w:t xml:space="preserve"> </w:t>
      </w:r>
      <w:r w:rsidR="00DB3DAD" w:rsidRPr="00DB3DAD">
        <w:rPr>
          <w:rFonts w:cs="Nikosh" w:hint="cs"/>
          <w:sz w:val="24"/>
          <w:szCs w:val="24"/>
          <w:cs/>
          <w:lang w:bidi="bn-IN"/>
        </w:rPr>
        <w:t>বয়ে</w:t>
      </w:r>
      <w:r w:rsidR="00DB3DAD" w:rsidRPr="00DB3DAD">
        <w:rPr>
          <w:rFonts w:cs="Nikosh"/>
          <w:sz w:val="24"/>
          <w:szCs w:val="24"/>
          <w:cs/>
          <w:lang w:bidi="bn-IN"/>
        </w:rPr>
        <w:t xml:space="preserve"> </w:t>
      </w:r>
      <w:r w:rsidR="00DB3DAD" w:rsidRPr="00DB3DAD">
        <w:rPr>
          <w:rFonts w:cs="Nikosh" w:hint="cs"/>
          <w:sz w:val="24"/>
          <w:szCs w:val="24"/>
          <w:cs/>
          <w:lang w:bidi="bn-IN"/>
        </w:rPr>
        <w:t>যাচ্ছে</w:t>
      </w:r>
      <w:r w:rsidR="00DB3DAD" w:rsidRPr="00DB3DAD">
        <w:rPr>
          <w:rFonts w:cs="Nikosh"/>
          <w:sz w:val="24"/>
          <w:szCs w:val="24"/>
          <w:cs/>
          <w:lang w:bidi="bn-IN"/>
        </w:rPr>
        <w:t xml:space="preserve"> </w:t>
      </w:r>
      <w:r w:rsidR="00DB3DAD" w:rsidRPr="00DB3DAD">
        <w:rPr>
          <w:rFonts w:cs="Nikosh" w:hint="cs"/>
          <w:sz w:val="24"/>
          <w:szCs w:val="24"/>
          <w:cs/>
          <w:lang w:bidi="bn-IN"/>
        </w:rPr>
        <w:t>এবং</w:t>
      </w:r>
      <w:r w:rsidR="00DB3DAD" w:rsidRPr="00DB3DAD">
        <w:rPr>
          <w:rFonts w:cs="Nikosh"/>
          <w:sz w:val="24"/>
          <w:szCs w:val="24"/>
          <w:cs/>
          <w:lang w:bidi="bn-IN"/>
        </w:rPr>
        <w:t xml:space="preserve"> </w:t>
      </w:r>
      <w:r w:rsidR="00DB3DAD" w:rsidRPr="00DB3DAD">
        <w:rPr>
          <w:rFonts w:cs="Nikosh" w:hint="cs"/>
          <w:sz w:val="24"/>
          <w:szCs w:val="24"/>
          <w:cs/>
          <w:lang w:bidi="bn-IN"/>
        </w:rPr>
        <w:t>তা</w:t>
      </w:r>
      <w:r w:rsidR="00595188">
        <w:rPr>
          <w:rFonts w:cs="Nikosh"/>
          <w:sz w:val="24"/>
          <w:szCs w:val="24"/>
          <w:lang w:bidi="bn-IN"/>
        </w:rPr>
        <w:t xml:space="preserve"> </w:t>
      </w:r>
      <w:proofErr w:type="spellStart"/>
      <w:r w:rsidR="00595188">
        <w:rPr>
          <w:rFonts w:cs="Nikosh"/>
          <w:sz w:val="24"/>
          <w:szCs w:val="24"/>
          <w:lang w:bidi="bn-IN"/>
        </w:rPr>
        <w:t>দেশের</w:t>
      </w:r>
      <w:proofErr w:type="spellEnd"/>
      <w:r w:rsidR="00595188">
        <w:rPr>
          <w:rFonts w:cs="Nikosh"/>
          <w:sz w:val="24"/>
          <w:szCs w:val="24"/>
          <w:lang w:bidi="bn-IN"/>
        </w:rPr>
        <w:t xml:space="preserve"> </w:t>
      </w:r>
      <w:proofErr w:type="spellStart"/>
      <w:r w:rsidR="00595188">
        <w:rPr>
          <w:rFonts w:cs="Nikosh"/>
          <w:sz w:val="24"/>
          <w:szCs w:val="24"/>
          <w:lang w:bidi="bn-IN"/>
        </w:rPr>
        <w:t>পূর্বাঞ্চলের</w:t>
      </w:r>
      <w:proofErr w:type="spellEnd"/>
      <w:r w:rsidR="00595188">
        <w:rPr>
          <w:rFonts w:cs="Nikosh"/>
          <w:sz w:val="24"/>
          <w:szCs w:val="24"/>
          <w:lang w:bidi="bn-IN"/>
        </w:rPr>
        <w:t xml:space="preserve"> </w:t>
      </w:r>
      <w:proofErr w:type="spellStart"/>
      <w:r w:rsidR="00595188">
        <w:rPr>
          <w:rFonts w:cs="Nikosh"/>
          <w:sz w:val="24"/>
          <w:szCs w:val="24"/>
          <w:lang w:bidi="bn-IN"/>
        </w:rPr>
        <w:t>কিছু</w:t>
      </w:r>
      <w:proofErr w:type="spellEnd"/>
      <w:r w:rsidR="00595188">
        <w:rPr>
          <w:rFonts w:cs="Nikosh"/>
          <w:sz w:val="24"/>
          <w:szCs w:val="24"/>
          <w:lang w:bidi="bn-IN"/>
        </w:rPr>
        <w:t xml:space="preserve"> </w:t>
      </w:r>
      <w:proofErr w:type="spellStart"/>
      <w:r w:rsidR="00595188">
        <w:rPr>
          <w:rFonts w:cs="Nikosh"/>
          <w:sz w:val="24"/>
          <w:szCs w:val="24"/>
          <w:lang w:bidi="bn-IN"/>
        </w:rPr>
        <w:t>জায়গা</w:t>
      </w:r>
      <w:proofErr w:type="spellEnd"/>
      <w:r w:rsidR="00595188">
        <w:rPr>
          <w:rFonts w:cs="Nikosh"/>
          <w:sz w:val="24"/>
          <w:szCs w:val="24"/>
          <w:lang w:bidi="bn-IN"/>
        </w:rPr>
        <w:t xml:space="preserve"> </w:t>
      </w:r>
      <w:proofErr w:type="spellStart"/>
      <w:r w:rsidR="00595188">
        <w:rPr>
          <w:rFonts w:cs="Nikosh"/>
          <w:sz w:val="24"/>
          <w:szCs w:val="24"/>
          <w:lang w:bidi="bn-IN"/>
        </w:rPr>
        <w:t>হতে</w:t>
      </w:r>
      <w:proofErr w:type="spellEnd"/>
      <w:r w:rsidR="00DB3DAD" w:rsidRPr="00DB3DAD">
        <w:rPr>
          <w:rFonts w:cs="Nikosh"/>
          <w:sz w:val="24"/>
          <w:szCs w:val="24"/>
          <w:cs/>
          <w:lang w:bidi="bn-IN"/>
        </w:rPr>
        <w:t xml:space="preserve"> </w:t>
      </w:r>
      <w:proofErr w:type="spellStart"/>
      <w:r w:rsidR="00595188">
        <w:rPr>
          <w:rFonts w:cs="Nikosh"/>
          <w:sz w:val="24"/>
          <w:szCs w:val="24"/>
          <w:lang w:bidi="bn-IN"/>
        </w:rPr>
        <w:t>প্রশমিত</w:t>
      </w:r>
      <w:proofErr w:type="spellEnd"/>
      <w:r w:rsidR="00DB3DAD" w:rsidRPr="00DB3DAD">
        <w:rPr>
          <w:rFonts w:cs="Nikosh"/>
          <w:sz w:val="24"/>
          <w:szCs w:val="24"/>
          <w:cs/>
          <w:lang w:bidi="bn-IN"/>
        </w:rPr>
        <w:t xml:space="preserve"> </w:t>
      </w:r>
      <w:proofErr w:type="spellStart"/>
      <w:r w:rsidR="000A45F9">
        <w:rPr>
          <w:rFonts w:cs="Nikosh"/>
          <w:sz w:val="24"/>
          <w:szCs w:val="24"/>
          <w:lang w:bidi="bn-IN"/>
        </w:rPr>
        <w:t>হতে</w:t>
      </w:r>
      <w:proofErr w:type="spellEnd"/>
      <w:r w:rsidR="000A45F9">
        <w:rPr>
          <w:rFonts w:cs="Nikosh"/>
          <w:sz w:val="24"/>
          <w:szCs w:val="24"/>
          <w:lang w:bidi="bn-IN"/>
        </w:rPr>
        <w:t xml:space="preserve"> </w:t>
      </w:r>
      <w:r w:rsidR="00DB3DAD" w:rsidRPr="00DB3DAD">
        <w:rPr>
          <w:rFonts w:cs="Nikosh" w:hint="cs"/>
          <w:sz w:val="24"/>
          <w:szCs w:val="24"/>
          <w:cs/>
          <w:lang w:bidi="bn-IN"/>
        </w:rPr>
        <w:t>পারে।</w:t>
      </w:r>
    </w:p>
    <w:p w14:paraId="25FE89E5" w14:textId="77777777" w:rsidR="00A87CAA" w:rsidRPr="00A87CAA" w:rsidRDefault="00A87CAA" w:rsidP="00DB3DAD">
      <w:pPr>
        <w:jc w:val="both"/>
        <w:rPr>
          <w:rFonts w:cs="Nikosh"/>
          <w:sz w:val="8"/>
          <w:szCs w:val="8"/>
        </w:rPr>
      </w:pPr>
    </w:p>
    <w:p w14:paraId="3217F7A2" w14:textId="0CEDE7A4"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proofErr w:type="spellStart"/>
      <w:r w:rsidR="00A321A0">
        <w:rPr>
          <w:rFonts w:cs="Nikosh"/>
          <w:sz w:val="24"/>
          <w:szCs w:val="24"/>
          <w:lang w:bidi="bn-IN"/>
        </w:rPr>
        <w:t>দেশের</w:t>
      </w:r>
      <w:proofErr w:type="spellEnd"/>
      <w:r w:rsidR="00A321A0">
        <w:rPr>
          <w:rFonts w:cs="Nikosh"/>
          <w:sz w:val="24"/>
          <w:szCs w:val="24"/>
          <w:lang w:bidi="bn-IN"/>
        </w:rPr>
        <w:t xml:space="preserve"> </w:t>
      </w:r>
      <w:proofErr w:type="spellStart"/>
      <w:r w:rsidR="00A321A0">
        <w:rPr>
          <w:rFonts w:cs="Nikosh"/>
          <w:sz w:val="24"/>
          <w:szCs w:val="24"/>
          <w:lang w:bidi="bn-IN"/>
        </w:rPr>
        <w:t>পশ্চিমাঞ্চলের</w:t>
      </w:r>
      <w:proofErr w:type="spellEnd"/>
      <w:r w:rsidR="00911B47" w:rsidRPr="00911B47">
        <w:rPr>
          <w:rFonts w:cs="Nikosh"/>
          <w:sz w:val="24"/>
          <w:szCs w:val="24"/>
          <w:cs/>
          <w:lang w:bidi="bn-IN"/>
        </w:rPr>
        <w:t xml:space="preserve"> </w:t>
      </w:r>
      <w:r w:rsidR="00911B47" w:rsidRPr="00911B47">
        <w:rPr>
          <w:rFonts w:cs="Nikosh" w:hint="cs"/>
          <w:sz w:val="24"/>
          <w:szCs w:val="24"/>
          <w:cs/>
          <w:lang w:bidi="bn-IN"/>
        </w:rPr>
        <w:t>দি</w:t>
      </w:r>
      <w:proofErr w:type="spellStart"/>
      <w:r w:rsidR="00A321A0">
        <w:rPr>
          <w:rFonts w:cs="Nikosh"/>
          <w:sz w:val="24"/>
          <w:szCs w:val="24"/>
          <w:lang w:bidi="bn-IN"/>
        </w:rPr>
        <w:t>নের</w:t>
      </w:r>
      <w:proofErr w:type="spellEnd"/>
      <w:r w:rsidR="00911B47" w:rsidRPr="00911B47">
        <w:rPr>
          <w:rFonts w:cs="Nikosh"/>
          <w:sz w:val="24"/>
          <w:szCs w:val="24"/>
          <w:cs/>
          <w:lang w:bidi="bn-IN"/>
        </w:rPr>
        <w:t xml:space="preserve"> </w:t>
      </w:r>
      <w:proofErr w:type="spellStart"/>
      <w:r w:rsidR="00A321A0">
        <w:rPr>
          <w:rFonts w:cs="Nikosh"/>
          <w:sz w:val="24"/>
          <w:szCs w:val="24"/>
          <w:lang w:bidi="bn-IN"/>
        </w:rPr>
        <w:t>তাপমাত্রা</w:t>
      </w:r>
      <w:proofErr w:type="spellEnd"/>
      <w:r w:rsidR="00A321A0">
        <w:rPr>
          <w:rFonts w:cs="Nikosh"/>
          <w:sz w:val="24"/>
          <w:szCs w:val="24"/>
          <w:lang w:bidi="bn-IN"/>
        </w:rPr>
        <w:t xml:space="preserve"> </w:t>
      </w:r>
      <w:proofErr w:type="spellStart"/>
      <w:r w:rsidR="00A321A0">
        <w:rPr>
          <w:rFonts w:cs="Nikosh"/>
          <w:sz w:val="24"/>
          <w:szCs w:val="24"/>
          <w:lang w:bidi="bn-IN"/>
        </w:rPr>
        <w:t>সামান্য</w:t>
      </w:r>
      <w:proofErr w:type="spellEnd"/>
      <w:r w:rsidR="00A321A0">
        <w:rPr>
          <w:rFonts w:cs="Nikosh"/>
          <w:sz w:val="24"/>
          <w:szCs w:val="24"/>
          <w:lang w:bidi="bn-IN"/>
        </w:rPr>
        <w:t xml:space="preserve"> </w:t>
      </w:r>
      <w:proofErr w:type="spellStart"/>
      <w:r w:rsidR="00A321A0">
        <w:rPr>
          <w:rFonts w:cs="Nikosh"/>
          <w:sz w:val="24"/>
          <w:szCs w:val="24"/>
          <w:lang w:bidi="bn-IN"/>
        </w:rPr>
        <w:t>হ্রাস</w:t>
      </w:r>
      <w:proofErr w:type="spellEnd"/>
      <w:r w:rsidR="00A321A0">
        <w:rPr>
          <w:rFonts w:cs="Nikosh"/>
          <w:sz w:val="24"/>
          <w:szCs w:val="24"/>
          <w:lang w:bidi="bn-IN"/>
        </w:rPr>
        <w:t xml:space="preserve"> </w:t>
      </w:r>
      <w:proofErr w:type="spellStart"/>
      <w:r w:rsidR="00A321A0">
        <w:rPr>
          <w:rFonts w:cs="Nikosh"/>
          <w:sz w:val="24"/>
          <w:szCs w:val="24"/>
          <w:lang w:bidi="bn-IN"/>
        </w:rPr>
        <w:t>পেতে</w:t>
      </w:r>
      <w:proofErr w:type="spellEnd"/>
      <w:r w:rsidR="00A321A0">
        <w:rPr>
          <w:rFonts w:cs="Nikosh"/>
          <w:sz w:val="24"/>
          <w:szCs w:val="24"/>
          <w:lang w:bidi="bn-IN"/>
        </w:rPr>
        <w:t xml:space="preserve"> </w:t>
      </w:r>
      <w:proofErr w:type="spellStart"/>
      <w:r w:rsidR="00A321A0">
        <w:rPr>
          <w:rFonts w:cs="Nikosh"/>
          <w:sz w:val="24"/>
          <w:szCs w:val="24"/>
          <w:lang w:bidi="bn-IN"/>
        </w:rPr>
        <w:t>পারে</w:t>
      </w:r>
      <w:proofErr w:type="spellEnd"/>
      <w:r w:rsidR="00A321A0">
        <w:rPr>
          <w:rFonts w:cs="Nikosh"/>
          <w:sz w:val="24"/>
          <w:szCs w:val="24"/>
          <w:lang w:bidi="bn-IN"/>
        </w:rPr>
        <w:t xml:space="preserve"> </w:t>
      </w:r>
      <w:r w:rsidR="00911B47" w:rsidRPr="00911B47">
        <w:rPr>
          <w:rFonts w:cs="Nikosh" w:hint="cs"/>
          <w:sz w:val="24"/>
          <w:szCs w:val="24"/>
          <w:cs/>
          <w:lang w:bidi="bn-IN"/>
        </w:rPr>
        <w:t>এবং</w:t>
      </w:r>
      <w:r w:rsidR="00A321A0">
        <w:rPr>
          <w:rFonts w:cs="Nikosh"/>
          <w:sz w:val="24"/>
          <w:szCs w:val="24"/>
          <w:lang w:bidi="bn-IN"/>
        </w:rPr>
        <w:t xml:space="preserve"> </w:t>
      </w:r>
      <w:proofErr w:type="spellStart"/>
      <w:r w:rsidR="00A321A0">
        <w:rPr>
          <w:rFonts w:cs="Nikosh"/>
          <w:sz w:val="24"/>
          <w:szCs w:val="24"/>
          <w:lang w:bidi="bn-IN"/>
        </w:rPr>
        <w:t>দেশের</w:t>
      </w:r>
      <w:proofErr w:type="spellEnd"/>
      <w:r w:rsidR="00A321A0">
        <w:rPr>
          <w:rFonts w:cs="Nikosh"/>
          <w:sz w:val="24"/>
          <w:szCs w:val="24"/>
          <w:lang w:bidi="bn-IN"/>
        </w:rPr>
        <w:t xml:space="preserve"> </w:t>
      </w:r>
      <w:proofErr w:type="spellStart"/>
      <w:r w:rsidR="00A321A0">
        <w:rPr>
          <w:rFonts w:cs="Nikosh"/>
          <w:sz w:val="24"/>
          <w:szCs w:val="24"/>
          <w:lang w:bidi="bn-IN"/>
        </w:rPr>
        <w:t>অন্যত্র</w:t>
      </w:r>
      <w:proofErr w:type="spellEnd"/>
      <w:r w:rsidR="00A321A0">
        <w:rPr>
          <w:rFonts w:cs="Nikosh"/>
          <w:sz w:val="24"/>
          <w:szCs w:val="24"/>
          <w:lang w:bidi="bn-IN"/>
        </w:rPr>
        <w:t xml:space="preserve"> </w:t>
      </w:r>
      <w:proofErr w:type="spellStart"/>
      <w:r w:rsidR="00A321A0">
        <w:rPr>
          <w:rFonts w:cs="Nikosh"/>
          <w:sz w:val="24"/>
          <w:szCs w:val="24"/>
          <w:lang w:bidi="bn-IN"/>
        </w:rPr>
        <w:t>তা</w:t>
      </w:r>
      <w:proofErr w:type="spellEnd"/>
      <w:r w:rsidR="00A321A0">
        <w:rPr>
          <w:rFonts w:cs="Nikosh"/>
          <w:sz w:val="24"/>
          <w:szCs w:val="24"/>
          <w:lang w:bidi="bn-IN"/>
        </w:rPr>
        <w:t xml:space="preserve"> (১-২) </w:t>
      </w:r>
      <w:proofErr w:type="spellStart"/>
      <w:r w:rsidR="00A321A0">
        <w:rPr>
          <w:rFonts w:cs="Nikosh"/>
          <w:sz w:val="24"/>
          <w:szCs w:val="24"/>
          <w:lang w:bidi="bn-IN"/>
        </w:rPr>
        <w:t>ডিগ্রি</w:t>
      </w:r>
      <w:proofErr w:type="spellEnd"/>
      <w:r w:rsidR="00A321A0">
        <w:rPr>
          <w:rFonts w:cs="Nikosh"/>
          <w:sz w:val="24"/>
          <w:szCs w:val="24"/>
          <w:lang w:bidi="bn-IN"/>
        </w:rPr>
        <w:t xml:space="preserve"> </w:t>
      </w:r>
      <w:proofErr w:type="spellStart"/>
      <w:r w:rsidR="00A321A0">
        <w:rPr>
          <w:rFonts w:cs="Nikosh"/>
          <w:sz w:val="24"/>
          <w:szCs w:val="24"/>
          <w:lang w:bidi="bn-IN"/>
        </w:rPr>
        <w:t>সেঃ</w:t>
      </w:r>
      <w:proofErr w:type="spellEnd"/>
      <w:r w:rsidR="00A321A0">
        <w:rPr>
          <w:rFonts w:cs="Nikosh"/>
          <w:sz w:val="24"/>
          <w:szCs w:val="24"/>
          <w:lang w:bidi="bn-IN"/>
        </w:rPr>
        <w:t xml:space="preserve"> </w:t>
      </w:r>
      <w:proofErr w:type="spellStart"/>
      <w:r w:rsidR="00A321A0">
        <w:rPr>
          <w:rFonts w:cs="Nikosh"/>
          <w:sz w:val="24"/>
          <w:szCs w:val="24"/>
          <w:lang w:bidi="bn-IN"/>
        </w:rPr>
        <w:t>হ্রাস</w:t>
      </w:r>
      <w:proofErr w:type="spellEnd"/>
      <w:r w:rsidR="00A321A0">
        <w:rPr>
          <w:rFonts w:cs="Nikosh"/>
          <w:sz w:val="24"/>
          <w:szCs w:val="24"/>
          <w:lang w:bidi="bn-IN"/>
        </w:rPr>
        <w:t xml:space="preserve"> </w:t>
      </w:r>
      <w:proofErr w:type="spellStart"/>
      <w:r w:rsidR="00A321A0">
        <w:rPr>
          <w:rFonts w:cs="Nikosh"/>
          <w:sz w:val="24"/>
          <w:szCs w:val="24"/>
          <w:lang w:bidi="bn-IN"/>
        </w:rPr>
        <w:t>পেতে</w:t>
      </w:r>
      <w:proofErr w:type="spellEnd"/>
      <w:r w:rsidR="00A321A0">
        <w:rPr>
          <w:rFonts w:cs="Nikosh"/>
          <w:sz w:val="24"/>
          <w:szCs w:val="24"/>
          <w:lang w:bidi="bn-IN"/>
        </w:rPr>
        <w:t xml:space="preserve"> </w:t>
      </w:r>
      <w:proofErr w:type="spellStart"/>
      <w:r w:rsidR="00A321A0">
        <w:rPr>
          <w:rFonts w:cs="Nikosh"/>
          <w:sz w:val="24"/>
          <w:szCs w:val="24"/>
          <w:lang w:bidi="bn-IN"/>
        </w:rPr>
        <w:t>পারে</w:t>
      </w:r>
      <w:proofErr w:type="spellEnd"/>
      <w:r w:rsidR="00A321A0">
        <w:rPr>
          <w:rFonts w:cs="Nikosh"/>
          <w:sz w:val="24"/>
          <w:szCs w:val="24"/>
          <w:lang w:bidi="bn-IN"/>
        </w:rPr>
        <w:t xml:space="preserve">। </w:t>
      </w:r>
      <w:proofErr w:type="spellStart"/>
      <w:r w:rsidR="00A321A0">
        <w:rPr>
          <w:rFonts w:cs="Nikosh"/>
          <w:sz w:val="24"/>
          <w:szCs w:val="24"/>
          <w:lang w:bidi="bn-IN"/>
        </w:rPr>
        <w:t>সারাদেশে</w:t>
      </w:r>
      <w:proofErr w:type="spellEnd"/>
      <w:r w:rsidR="00A321A0">
        <w:rPr>
          <w:rFonts w:cs="Nikosh"/>
          <w:sz w:val="24"/>
          <w:szCs w:val="24"/>
          <w:lang w:bidi="bn-IN"/>
        </w:rPr>
        <w:t xml:space="preserve"> </w:t>
      </w:r>
      <w:proofErr w:type="spellStart"/>
      <w:r w:rsidR="00A321A0">
        <w:rPr>
          <w:rFonts w:cs="Nikosh"/>
          <w:sz w:val="24"/>
          <w:szCs w:val="24"/>
          <w:lang w:bidi="bn-IN"/>
        </w:rPr>
        <w:t>রাতের</w:t>
      </w:r>
      <w:proofErr w:type="spellEnd"/>
      <w:r w:rsidR="00A321A0">
        <w:rPr>
          <w:rFonts w:cs="Nikosh"/>
          <w:sz w:val="24"/>
          <w:szCs w:val="24"/>
          <w:lang w:bidi="bn-IN"/>
        </w:rPr>
        <w:t xml:space="preserve"> </w:t>
      </w:r>
      <w:proofErr w:type="spellStart"/>
      <w:r w:rsidR="00A321A0">
        <w:rPr>
          <w:rFonts w:cs="Nikosh"/>
          <w:sz w:val="24"/>
          <w:szCs w:val="24"/>
          <w:lang w:bidi="bn-IN"/>
        </w:rPr>
        <w:t>তাপমাত্রা</w:t>
      </w:r>
      <w:proofErr w:type="spellEnd"/>
      <w:r w:rsidR="00A321A0">
        <w:rPr>
          <w:rFonts w:cs="Nikosh"/>
          <w:sz w:val="24"/>
          <w:szCs w:val="24"/>
          <w:lang w:bidi="bn-IN"/>
        </w:rPr>
        <w:t xml:space="preserve"> </w:t>
      </w:r>
      <w:proofErr w:type="spellStart"/>
      <w:r w:rsidR="00A321A0">
        <w:rPr>
          <w:rFonts w:cs="Nikosh"/>
          <w:sz w:val="24"/>
          <w:szCs w:val="24"/>
          <w:lang w:bidi="bn-IN"/>
        </w:rPr>
        <w:t>প্রায়</w:t>
      </w:r>
      <w:proofErr w:type="spellEnd"/>
      <w:r w:rsidR="00A321A0">
        <w:rPr>
          <w:rFonts w:cs="Nikosh"/>
          <w:sz w:val="24"/>
          <w:szCs w:val="24"/>
          <w:lang w:bidi="bn-IN"/>
        </w:rPr>
        <w:t xml:space="preserve"> </w:t>
      </w:r>
      <w:proofErr w:type="spellStart"/>
      <w:r w:rsidR="00A321A0">
        <w:rPr>
          <w:rFonts w:cs="Nikosh"/>
          <w:sz w:val="24"/>
          <w:szCs w:val="24"/>
          <w:lang w:bidi="bn-IN"/>
        </w:rPr>
        <w:t>অপরিবর্তিত</w:t>
      </w:r>
      <w:proofErr w:type="spellEnd"/>
      <w:r w:rsidR="00A321A0">
        <w:rPr>
          <w:rFonts w:cs="Nikosh"/>
          <w:sz w:val="24"/>
          <w:szCs w:val="24"/>
          <w:lang w:bidi="bn-IN"/>
        </w:rPr>
        <w:t xml:space="preserve"> </w:t>
      </w:r>
      <w:proofErr w:type="spellStart"/>
      <w:r w:rsidR="00A321A0">
        <w:rPr>
          <w:rFonts w:cs="Nikosh"/>
          <w:sz w:val="24"/>
          <w:szCs w:val="24"/>
          <w:lang w:bidi="bn-IN"/>
        </w:rPr>
        <w:t>থাকতে</w:t>
      </w:r>
      <w:proofErr w:type="spellEnd"/>
      <w:r w:rsidR="00A321A0">
        <w:rPr>
          <w:rFonts w:cs="Nikosh"/>
          <w:sz w:val="24"/>
          <w:szCs w:val="24"/>
          <w:lang w:bidi="bn-IN"/>
        </w:rPr>
        <w:t xml:space="preserve"> </w:t>
      </w:r>
      <w:proofErr w:type="spellStart"/>
      <w:r w:rsidR="00A321A0">
        <w:rPr>
          <w:rFonts w:cs="Nikosh"/>
          <w:sz w:val="24"/>
          <w:szCs w:val="24"/>
          <w:lang w:bidi="bn-IN"/>
        </w:rPr>
        <w:t>পারে</w:t>
      </w:r>
      <w:proofErr w:type="spellEnd"/>
      <w:r w:rsidR="00A321A0">
        <w:rPr>
          <w:rFonts w:cs="Nikosh"/>
          <w:sz w:val="24"/>
          <w:szCs w:val="24"/>
          <w:lang w:bidi="bn-IN"/>
        </w:rPr>
        <w:t>।</w:t>
      </w:r>
    </w:p>
    <w:p w14:paraId="4121007B" w14:textId="77777777" w:rsidR="006C63E5" w:rsidRPr="00C86F7C" w:rsidRDefault="006C63E5" w:rsidP="006C63E5">
      <w:pPr>
        <w:jc w:val="both"/>
        <w:rPr>
          <w:rFonts w:cs="Nikosh"/>
          <w:b/>
          <w:bCs/>
          <w:lang w:bidi="bn-IN"/>
        </w:rPr>
      </w:pPr>
    </w:p>
    <w:p w14:paraId="3611736D" w14:textId="760831F4"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w:t>
      </w:r>
      <w:r w:rsidR="004E7493">
        <w:rPr>
          <w:rFonts w:cs="Nikosh"/>
          <w:b/>
          <w:bCs/>
          <w:sz w:val="24"/>
          <w:szCs w:val="24"/>
          <w:lang w:bidi="bn-IN"/>
        </w:rPr>
        <w:t>৩</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67945580"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6D2A41">
        <w:rPr>
          <w:rFonts w:cs="Nikosh"/>
          <w:sz w:val="24"/>
          <w:szCs w:val="24"/>
          <w:lang w:bidi="bn-IN"/>
        </w:rPr>
        <w:t>বরিশাল</w:t>
      </w:r>
      <w:proofErr w:type="spellEnd"/>
      <w:r w:rsidR="006D2A41">
        <w:rPr>
          <w:rFonts w:cs="Nikosh"/>
          <w:sz w:val="24"/>
          <w:szCs w:val="24"/>
          <w:lang w:bidi="bn-IN"/>
        </w:rPr>
        <w:t xml:space="preserve">, </w:t>
      </w:r>
      <w:proofErr w:type="spellStart"/>
      <w:r w:rsidR="006D2A41">
        <w:rPr>
          <w:rFonts w:cs="Nikosh"/>
          <w:sz w:val="24"/>
          <w:szCs w:val="24"/>
          <w:lang w:bidi="bn-IN"/>
        </w:rPr>
        <w:t>চট্টগ্রাম</w:t>
      </w:r>
      <w:proofErr w:type="spellEnd"/>
      <w:r w:rsidR="006D2A41">
        <w:rPr>
          <w:rFonts w:cs="Nikosh"/>
          <w:sz w:val="24"/>
          <w:szCs w:val="24"/>
          <w:lang w:bidi="bn-IN"/>
        </w:rPr>
        <w:t xml:space="preserve">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0456F87D" w14:textId="77777777" w:rsidR="006C63E5" w:rsidRPr="00C86F7C" w:rsidRDefault="006C63E5" w:rsidP="006C63E5">
      <w:pPr>
        <w:jc w:val="both"/>
        <w:rPr>
          <w:rFonts w:cs="Nikosh"/>
          <w:sz w:val="24"/>
          <w:szCs w:val="24"/>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বিরাজমান</w:t>
      </w:r>
      <w:r w:rsidRPr="00C86F7C">
        <w:rPr>
          <w:rFonts w:cs="Nikosh"/>
          <w:sz w:val="24"/>
          <w:szCs w:val="24"/>
          <w:cs/>
          <w:lang w:bidi="bn-IN"/>
        </w:rPr>
        <w:t xml:space="preserve"> </w:t>
      </w:r>
      <w:r w:rsidRPr="00C86F7C">
        <w:rPr>
          <w:rFonts w:cs="Nikosh" w:hint="cs"/>
          <w:sz w:val="24"/>
          <w:szCs w:val="24"/>
          <w:cs/>
          <w:lang w:bidi="bn-IN"/>
        </w:rPr>
        <w:t>তাপ</w:t>
      </w:r>
      <w:r w:rsidRPr="00C86F7C">
        <w:rPr>
          <w:rFonts w:cs="Nikosh"/>
          <w:sz w:val="24"/>
          <w:szCs w:val="24"/>
          <w:cs/>
          <w:lang w:bidi="bn-IN"/>
        </w:rPr>
        <w:t xml:space="preserve"> </w:t>
      </w:r>
      <w:r w:rsidRPr="00C86F7C">
        <w:rPr>
          <w:rFonts w:cs="Nikosh" w:hint="cs"/>
          <w:sz w:val="24"/>
          <w:szCs w:val="24"/>
          <w:cs/>
          <w:lang w:bidi="bn-IN"/>
        </w:rPr>
        <w:t>প্রবাহ</w:t>
      </w:r>
      <w:r w:rsidRPr="00C86F7C">
        <w:rPr>
          <w:rFonts w:cs="Nikosh"/>
          <w:sz w:val="24"/>
          <w:szCs w:val="24"/>
          <w:cs/>
          <w:lang w:bidi="bn-IN"/>
        </w:rPr>
        <w:t xml:space="preserve"> </w:t>
      </w:r>
      <w:r w:rsidRPr="00C86F7C">
        <w:rPr>
          <w:rFonts w:cs="Nikosh" w:hint="cs"/>
          <w:sz w:val="24"/>
          <w:szCs w:val="24"/>
          <w:cs/>
          <w:lang w:bidi="bn-IN"/>
        </w:rPr>
        <w:t>অব্যাহত</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7877C66" w14:textId="79340C89"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DA2E90" w:rsidRPr="00C86F7C">
        <w:rPr>
          <w:rFonts w:cs="Nikosh" w:hint="cs"/>
          <w:sz w:val="24"/>
          <w:szCs w:val="24"/>
          <w:cs/>
          <w:lang w:bidi="bn-IN"/>
        </w:rPr>
        <w:t>সারাদেশে</w:t>
      </w:r>
      <w:r w:rsidR="00DA2E90" w:rsidRPr="00C86F7C">
        <w:rPr>
          <w:rFonts w:cs="Nikosh"/>
          <w:sz w:val="24"/>
          <w:szCs w:val="24"/>
          <w:cs/>
          <w:lang w:bidi="bn-IN"/>
        </w:rPr>
        <w:t xml:space="preserve"> </w:t>
      </w:r>
      <w:r w:rsidR="00DA2E90" w:rsidRPr="00C86F7C">
        <w:rPr>
          <w:rFonts w:cs="Nikosh" w:hint="cs"/>
          <w:sz w:val="24"/>
          <w:szCs w:val="24"/>
          <w:cs/>
          <w:lang w:bidi="bn-IN"/>
        </w:rPr>
        <w:t>দি</w:t>
      </w:r>
      <w:r w:rsidR="00DA2E90">
        <w:rPr>
          <w:rFonts w:cs="Nikosh"/>
          <w:sz w:val="24"/>
          <w:szCs w:val="24"/>
          <w:lang w:bidi="bn-IN"/>
        </w:rPr>
        <w:t>ন</w:t>
      </w:r>
      <w:r w:rsidR="0026734D">
        <w:rPr>
          <w:rFonts w:cs="Nikosh"/>
          <w:sz w:val="24"/>
          <w:szCs w:val="24"/>
          <w:lang w:bidi="bn-IN"/>
        </w:rPr>
        <w:t xml:space="preserve"> </w:t>
      </w:r>
      <w:proofErr w:type="spellStart"/>
      <w:r w:rsidR="0026734D">
        <w:rPr>
          <w:rFonts w:cs="Nikosh"/>
          <w:sz w:val="24"/>
          <w:szCs w:val="24"/>
          <w:lang w:bidi="bn-IN"/>
        </w:rPr>
        <w:t>এবং</w:t>
      </w:r>
      <w:proofErr w:type="spellEnd"/>
      <w:r w:rsidR="0026734D">
        <w:rPr>
          <w:rFonts w:cs="Nikosh"/>
          <w:sz w:val="24"/>
          <w:szCs w:val="24"/>
          <w:lang w:bidi="bn-IN"/>
        </w:rPr>
        <w:t xml:space="preserve"> </w:t>
      </w:r>
      <w:proofErr w:type="spellStart"/>
      <w:r w:rsidR="0026734D">
        <w:rPr>
          <w:rFonts w:cs="Nikosh"/>
          <w:sz w:val="24"/>
          <w:szCs w:val="24"/>
          <w:lang w:bidi="bn-IN"/>
        </w:rPr>
        <w:t>রাতের</w:t>
      </w:r>
      <w:proofErr w:type="spellEnd"/>
      <w:r w:rsidR="0026734D">
        <w:rPr>
          <w:rFonts w:cs="Nikosh"/>
          <w:sz w:val="24"/>
          <w:szCs w:val="24"/>
          <w:lang w:bidi="bn-IN"/>
        </w:rPr>
        <w:t xml:space="preserve"> </w:t>
      </w:r>
      <w:proofErr w:type="spellStart"/>
      <w:r w:rsidR="0026734D">
        <w:rPr>
          <w:rFonts w:cs="Nikosh"/>
          <w:sz w:val="24"/>
          <w:szCs w:val="24"/>
          <w:lang w:bidi="bn-IN"/>
        </w:rPr>
        <w:t>তাপমাত্রা</w:t>
      </w:r>
      <w:proofErr w:type="spellEnd"/>
      <w:r w:rsidR="0026734D">
        <w:rPr>
          <w:rFonts w:cs="Nikosh"/>
          <w:sz w:val="24"/>
          <w:szCs w:val="24"/>
          <w:lang w:bidi="bn-IN"/>
        </w:rPr>
        <w:t xml:space="preserve"> (১-২) </w:t>
      </w:r>
      <w:proofErr w:type="spellStart"/>
      <w:r w:rsidR="0026734D">
        <w:rPr>
          <w:rFonts w:cs="Nikosh"/>
          <w:sz w:val="24"/>
          <w:szCs w:val="24"/>
          <w:lang w:bidi="bn-IN"/>
        </w:rPr>
        <w:t>ডিগ্রি</w:t>
      </w:r>
      <w:proofErr w:type="spellEnd"/>
      <w:r w:rsidR="0026734D">
        <w:rPr>
          <w:rFonts w:cs="Nikosh"/>
          <w:sz w:val="24"/>
          <w:szCs w:val="24"/>
          <w:lang w:bidi="bn-IN"/>
        </w:rPr>
        <w:t xml:space="preserve"> </w:t>
      </w:r>
      <w:proofErr w:type="spellStart"/>
      <w:r w:rsidR="0026734D">
        <w:rPr>
          <w:rFonts w:cs="Nikosh"/>
          <w:sz w:val="24"/>
          <w:szCs w:val="24"/>
          <w:lang w:bidi="bn-IN"/>
        </w:rPr>
        <w:t>সেঃ</w:t>
      </w:r>
      <w:proofErr w:type="spellEnd"/>
      <w:r w:rsidR="0026734D">
        <w:rPr>
          <w:rFonts w:cs="Nikosh"/>
          <w:sz w:val="24"/>
          <w:szCs w:val="24"/>
          <w:lang w:bidi="bn-IN"/>
        </w:rPr>
        <w:t xml:space="preserve"> </w:t>
      </w:r>
      <w:proofErr w:type="spellStart"/>
      <w:r w:rsidR="0026734D">
        <w:rPr>
          <w:rFonts w:cs="Nikosh"/>
          <w:sz w:val="24"/>
          <w:szCs w:val="24"/>
          <w:lang w:bidi="bn-IN"/>
        </w:rPr>
        <w:t>হ্রাস</w:t>
      </w:r>
      <w:proofErr w:type="spellEnd"/>
      <w:r w:rsidR="0026734D">
        <w:rPr>
          <w:rFonts w:cs="Nikosh"/>
          <w:sz w:val="24"/>
          <w:szCs w:val="24"/>
          <w:lang w:bidi="bn-IN"/>
        </w:rPr>
        <w:t xml:space="preserve"> </w:t>
      </w:r>
      <w:proofErr w:type="spellStart"/>
      <w:r w:rsidR="0026734D">
        <w:rPr>
          <w:rFonts w:cs="Nikosh"/>
          <w:sz w:val="24"/>
          <w:szCs w:val="24"/>
          <w:lang w:bidi="bn-IN"/>
        </w:rPr>
        <w:t>পেতে</w:t>
      </w:r>
      <w:proofErr w:type="spellEnd"/>
      <w:r w:rsidR="0026734D">
        <w:rPr>
          <w:rFonts w:cs="Nikosh"/>
          <w:sz w:val="24"/>
          <w:szCs w:val="24"/>
          <w:lang w:bidi="bn-IN"/>
        </w:rPr>
        <w:t xml:space="preserve"> </w:t>
      </w:r>
      <w:proofErr w:type="spellStart"/>
      <w:r w:rsidR="0026734D">
        <w:rPr>
          <w:rFonts w:cs="Nikosh"/>
          <w:sz w:val="24"/>
          <w:szCs w:val="24"/>
          <w:lang w:bidi="bn-IN"/>
        </w:rPr>
        <w:t>পারে</w:t>
      </w:r>
      <w:proofErr w:type="spellEnd"/>
      <w:r w:rsidR="0026734D">
        <w:rPr>
          <w:rFonts w:cs="Nikosh"/>
          <w:sz w:val="24"/>
          <w:szCs w:val="24"/>
          <w:lang w:bidi="bn-IN"/>
        </w:rPr>
        <w:t>।</w:t>
      </w:r>
    </w:p>
    <w:p w14:paraId="1ABAE6FC" w14:textId="77777777" w:rsidR="006C63E5" w:rsidRPr="00C86F7C" w:rsidRDefault="006C63E5" w:rsidP="006C63E5">
      <w:pPr>
        <w:jc w:val="both"/>
        <w:rPr>
          <w:rFonts w:cs="Nikosh"/>
          <w:b/>
          <w:bCs/>
          <w:lang w:bidi="bn-IN"/>
        </w:rPr>
      </w:pPr>
    </w:p>
    <w:p w14:paraId="43BC163E" w14:textId="20188E8F"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BD0498">
        <w:rPr>
          <w:rFonts w:cs="Nikosh"/>
          <w:b/>
          <w:bCs/>
          <w:sz w:val="24"/>
          <w:szCs w:val="24"/>
          <w:lang w:bidi="bn-IN"/>
        </w:rPr>
        <w:t>০</w:t>
      </w:r>
      <w:r w:rsidR="004E7493">
        <w:rPr>
          <w:rFonts w:cs="Nikosh"/>
          <w:b/>
          <w:bCs/>
          <w:sz w:val="24"/>
          <w:szCs w:val="24"/>
          <w:lang w:bidi="bn-IN"/>
        </w:rPr>
        <w:t>৪</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609804CD"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proofErr w:type="spellStart"/>
      <w:r w:rsidR="00BD0498">
        <w:rPr>
          <w:rFonts w:cs="Nikosh"/>
          <w:sz w:val="24"/>
          <w:szCs w:val="24"/>
          <w:lang w:bidi="bn-IN"/>
        </w:rPr>
        <w:t>চট্টগ্রাম</w:t>
      </w:r>
      <w:proofErr w:type="spellEnd"/>
      <w:r w:rsidR="00BD0498">
        <w:rPr>
          <w:rFonts w:cs="Nikosh"/>
          <w:sz w:val="24"/>
          <w:szCs w:val="24"/>
          <w:lang w:bidi="bn-IN"/>
        </w:rPr>
        <w:t xml:space="preserve">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Pr="00C86F7C">
        <w:rPr>
          <w:rFonts w:cs="Nikosh" w:hint="cs"/>
          <w:sz w:val="24"/>
          <w:szCs w:val="24"/>
          <w:cs/>
          <w:lang w:bidi="bn-IN"/>
        </w:rPr>
        <w:t>দু</w:t>
      </w:r>
      <w:r w:rsidRPr="00C86F7C">
        <w:rPr>
          <w:rFonts w:cs="Nikosh" w:hint="eastAsia"/>
          <w:sz w:val="24"/>
          <w:szCs w:val="24"/>
          <w:cs/>
          <w:lang w:bidi="bn-IN"/>
        </w:rPr>
        <w:t>’</w:t>
      </w:r>
      <w:r w:rsidRPr="00C86F7C">
        <w:rPr>
          <w:rFonts w:cs="Nikosh" w:hint="cs"/>
          <w:sz w:val="24"/>
          <w:szCs w:val="24"/>
          <w:cs/>
          <w:lang w:bidi="bn-IN"/>
        </w:rPr>
        <w:t>এক</w:t>
      </w:r>
      <w:r w:rsidRPr="00C86F7C">
        <w:rPr>
          <w:rFonts w:cs="Nikosh"/>
          <w:sz w:val="24"/>
          <w:szCs w:val="24"/>
          <w:cs/>
          <w:lang w:bidi="bn-IN"/>
        </w:rPr>
        <w:t xml:space="preserve"> </w:t>
      </w:r>
      <w:r w:rsidRPr="00C86F7C">
        <w:rPr>
          <w:rFonts w:cs="Nikosh" w:hint="cs"/>
          <w:sz w:val="24"/>
          <w:szCs w:val="24"/>
          <w:cs/>
          <w:lang w:bidi="bn-IN"/>
        </w:rPr>
        <w:t>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বিক্ষিপ্তভাবে</w:t>
      </w:r>
      <w:r w:rsidRPr="00C86F7C">
        <w:rPr>
          <w:rFonts w:cs="Nikosh"/>
          <w:sz w:val="24"/>
          <w:szCs w:val="24"/>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এছাড়া</w:t>
      </w:r>
      <w:r w:rsidRPr="00C86F7C">
        <w:rPr>
          <w:rFonts w:cs="Nikosh"/>
          <w:sz w:val="24"/>
          <w:szCs w:val="24"/>
          <w:cs/>
          <w:lang w:bidi="bn-IN"/>
        </w:rPr>
        <w:t xml:space="preserve"> </w:t>
      </w:r>
      <w:r w:rsidRPr="00C86F7C">
        <w:rPr>
          <w:rFonts w:cs="Nikosh" w:hint="cs"/>
          <w:sz w:val="24"/>
          <w:szCs w:val="24"/>
          <w:cs/>
          <w:lang w:bidi="bn-IN"/>
        </w:rPr>
        <w:t>দেশের</w:t>
      </w:r>
      <w:r w:rsidRPr="00C86F7C">
        <w:rPr>
          <w:rFonts w:cs="Nikosh"/>
          <w:sz w:val="24"/>
          <w:szCs w:val="24"/>
          <w:cs/>
          <w:lang w:bidi="bn-IN"/>
        </w:rPr>
        <w:t xml:space="preserve"> </w:t>
      </w:r>
      <w:r w:rsidRPr="00C86F7C">
        <w:rPr>
          <w:rFonts w:cs="Nikosh" w:hint="cs"/>
          <w:sz w:val="24"/>
          <w:szCs w:val="24"/>
          <w:cs/>
          <w:lang w:bidi="bn-IN"/>
        </w:rPr>
        <w:t>অন্যত্র</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আংশিক</w:t>
      </w:r>
      <w:r w:rsidRPr="00C86F7C">
        <w:rPr>
          <w:rFonts w:cs="Nikosh"/>
          <w:sz w:val="24"/>
          <w:szCs w:val="24"/>
          <w:cs/>
          <w:lang w:bidi="bn-IN"/>
        </w:rPr>
        <w:t xml:space="preserve"> </w:t>
      </w:r>
      <w:r w:rsidRPr="00C86F7C">
        <w:rPr>
          <w:rFonts w:cs="Nikosh" w:hint="cs"/>
          <w:sz w:val="24"/>
          <w:szCs w:val="24"/>
          <w:cs/>
          <w:lang w:bidi="bn-IN"/>
        </w:rPr>
        <w:t>মেঘলা</w:t>
      </w:r>
      <w:r w:rsidRPr="00C86F7C">
        <w:rPr>
          <w:rFonts w:cs="Nikosh"/>
          <w:sz w:val="24"/>
          <w:szCs w:val="24"/>
          <w:cs/>
          <w:lang w:bidi="bn-IN"/>
        </w:rPr>
        <w:t xml:space="preserve"> </w:t>
      </w:r>
      <w:r w:rsidRPr="00C86F7C">
        <w:rPr>
          <w:rFonts w:cs="Nikosh" w:hint="cs"/>
          <w:sz w:val="24"/>
          <w:szCs w:val="24"/>
          <w:cs/>
          <w:lang w:bidi="bn-IN"/>
        </w:rPr>
        <w:t>আকাশসহ</w:t>
      </w:r>
      <w:r w:rsidRPr="00C86F7C">
        <w:rPr>
          <w:rFonts w:cs="Nikosh"/>
          <w:sz w:val="24"/>
          <w:szCs w:val="24"/>
          <w:cs/>
          <w:lang w:bidi="bn-IN"/>
        </w:rPr>
        <w:t xml:space="preserve"> </w:t>
      </w:r>
      <w:r w:rsidRPr="00C86F7C">
        <w:rPr>
          <w:rFonts w:cs="Nikosh" w:hint="cs"/>
          <w:sz w:val="24"/>
          <w:szCs w:val="24"/>
          <w:cs/>
          <w:lang w:bidi="bn-IN"/>
        </w:rPr>
        <w:t>আবহাওয়া</w:t>
      </w:r>
      <w:r w:rsidRPr="00C86F7C">
        <w:rPr>
          <w:rFonts w:cs="Nikosh"/>
          <w:sz w:val="24"/>
          <w:szCs w:val="24"/>
          <w:cs/>
          <w:lang w:bidi="bn-IN"/>
        </w:rPr>
        <w:t xml:space="preserve"> </w:t>
      </w:r>
      <w:r w:rsidRPr="00C86F7C">
        <w:rPr>
          <w:rFonts w:cs="Nikosh" w:hint="cs"/>
          <w:sz w:val="24"/>
          <w:szCs w:val="24"/>
          <w:cs/>
          <w:lang w:bidi="bn-IN"/>
        </w:rPr>
        <w:t>প্রধানত</w:t>
      </w:r>
      <w:r w:rsidRPr="00C86F7C">
        <w:rPr>
          <w:rFonts w:cs="Nikosh"/>
          <w:sz w:val="24"/>
          <w:szCs w:val="24"/>
          <w:cs/>
          <w:lang w:bidi="bn-IN"/>
        </w:rPr>
        <w:t xml:space="preserve"> </w:t>
      </w:r>
      <w:r w:rsidRPr="00C86F7C">
        <w:rPr>
          <w:rFonts w:cs="Nikosh" w:hint="cs"/>
          <w:sz w:val="24"/>
          <w:szCs w:val="24"/>
          <w:cs/>
          <w:lang w:bidi="bn-IN"/>
        </w:rPr>
        <w:t>শুষ্ক</w:t>
      </w:r>
      <w:r w:rsidRPr="00C86F7C">
        <w:rPr>
          <w:rFonts w:cs="Nikosh"/>
          <w:sz w:val="24"/>
          <w:szCs w:val="24"/>
          <w:cs/>
          <w:lang w:bidi="bn-IN"/>
        </w:rPr>
        <w:t xml:space="preserve"> </w:t>
      </w:r>
      <w:r w:rsidRPr="00C86F7C">
        <w:rPr>
          <w:rFonts w:cs="Nikosh" w:hint="cs"/>
          <w:sz w:val="24"/>
          <w:szCs w:val="24"/>
          <w:cs/>
          <w:lang w:bidi="bn-IN"/>
        </w:rPr>
        <w:t>থাকতে</w:t>
      </w:r>
      <w:r w:rsidRPr="00C86F7C">
        <w:rPr>
          <w:rFonts w:cs="Nikosh"/>
          <w:sz w:val="24"/>
          <w:szCs w:val="24"/>
          <w:cs/>
          <w:lang w:bidi="bn-IN"/>
        </w:rPr>
        <w:t xml:space="preserve"> </w:t>
      </w:r>
      <w:r w:rsidRPr="00C86F7C">
        <w:rPr>
          <w:rFonts w:cs="Nikosh" w:hint="cs"/>
          <w:sz w:val="24"/>
          <w:szCs w:val="24"/>
          <w:cs/>
          <w:lang w:bidi="bn-IN"/>
        </w:rPr>
        <w:t>পারে।</w:t>
      </w:r>
    </w:p>
    <w:p w14:paraId="12435D82" w14:textId="60BFEC15"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proofErr w:type="spellStart"/>
      <w:r w:rsidR="00D278B8">
        <w:rPr>
          <w:rFonts w:cs="Nikosh"/>
          <w:sz w:val="24"/>
          <w:szCs w:val="24"/>
          <w:lang w:bidi="bn-IN"/>
        </w:rPr>
        <w:t>সারাদেশে</w:t>
      </w:r>
      <w:proofErr w:type="spellEnd"/>
      <w:r w:rsidR="00D278B8">
        <w:rPr>
          <w:rFonts w:cs="Nikosh"/>
          <w:sz w:val="24"/>
          <w:szCs w:val="24"/>
          <w:lang w:bidi="bn-IN"/>
        </w:rPr>
        <w:t xml:space="preserve"> </w:t>
      </w:r>
      <w:proofErr w:type="spellStart"/>
      <w:r w:rsidR="00D278B8">
        <w:rPr>
          <w:rFonts w:cs="Nikosh"/>
          <w:sz w:val="24"/>
          <w:szCs w:val="24"/>
          <w:lang w:bidi="bn-IN"/>
        </w:rPr>
        <w:t>দিন</w:t>
      </w:r>
      <w:proofErr w:type="spellEnd"/>
      <w:r w:rsidR="00D278B8">
        <w:rPr>
          <w:rFonts w:cs="Nikosh"/>
          <w:sz w:val="24"/>
          <w:szCs w:val="24"/>
          <w:lang w:bidi="bn-IN"/>
        </w:rPr>
        <w:t xml:space="preserve"> ও </w:t>
      </w:r>
      <w:proofErr w:type="spellStart"/>
      <w:r w:rsidR="00D278B8">
        <w:rPr>
          <w:rFonts w:cs="Nikosh"/>
          <w:sz w:val="24"/>
          <w:szCs w:val="24"/>
          <w:lang w:bidi="bn-IN"/>
        </w:rPr>
        <w:t>রাতের</w:t>
      </w:r>
      <w:proofErr w:type="spellEnd"/>
      <w:r w:rsidR="00D278B8">
        <w:rPr>
          <w:rFonts w:cs="Nikosh"/>
          <w:sz w:val="24"/>
          <w:szCs w:val="24"/>
          <w:lang w:bidi="bn-IN"/>
        </w:rPr>
        <w:t xml:space="preserve"> </w:t>
      </w:r>
      <w:proofErr w:type="spellStart"/>
      <w:r w:rsidR="00D278B8">
        <w:rPr>
          <w:rFonts w:cs="Nikosh"/>
          <w:sz w:val="24"/>
          <w:szCs w:val="24"/>
          <w:lang w:bidi="bn-IN"/>
        </w:rPr>
        <w:t>তাপমাত্রা</w:t>
      </w:r>
      <w:proofErr w:type="spellEnd"/>
      <w:r w:rsidR="00D278B8">
        <w:rPr>
          <w:rFonts w:cs="Nikosh"/>
          <w:sz w:val="24"/>
          <w:szCs w:val="24"/>
          <w:lang w:bidi="bn-IN"/>
        </w:rPr>
        <w:t xml:space="preserve"> </w:t>
      </w:r>
      <w:proofErr w:type="spellStart"/>
      <w:r w:rsidR="00D278B8">
        <w:rPr>
          <w:rFonts w:cs="Nikosh"/>
          <w:sz w:val="24"/>
          <w:szCs w:val="24"/>
          <w:lang w:bidi="bn-IN"/>
        </w:rPr>
        <w:t>প্রায়</w:t>
      </w:r>
      <w:proofErr w:type="spellEnd"/>
      <w:r w:rsidR="00D278B8">
        <w:rPr>
          <w:rFonts w:cs="Nikosh"/>
          <w:sz w:val="24"/>
          <w:szCs w:val="24"/>
          <w:lang w:bidi="bn-IN"/>
        </w:rPr>
        <w:t xml:space="preserve"> </w:t>
      </w:r>
      <w:proofErr w:type="spellStart"/>
      <w:r w:rsidR="00D278B8">
        <w:rPr>
          <w:rFonts w:cs="Nikosh"/>
          <w:sz w:val="24"/>
          <w:szCs w:val="24"/>
          <w:lang w:bidi="bn-IN"/>
        </w:rPr>
        <w:t>অপরিবর্তিত</w:t>
      </w:r>
      <w:proofErr w:type="spellEnd"/>
      <w:r w:rsidR="00D278B8">
        <w:rPr>
          <w:rFonts w:cs="Nikosh"/>
          <w:sz w:val="24"/>
          <w:szCs w:val="24"/>
          <w:lang w:bidi="bn-IN"/>
        </w:rPr>
        <w:t xml:space="preserve"> </w:t>
      </w:r>
      <w:proofErr w:type="spellStart"/>
      <w:r w:rsidR="00D278B8">
        <w:rPr>
          <w:rFonts w:cs="Nikosh"/>
          <w:sz w:val="24"/>
          <w:szCs w:val="24"/>
          <w:lang w:bidi="bn-IN"/>
        </w:rPr>
        <w:t>থাকতে</w:t>
      </w:r>
      <w:proofErr w:type="spellEnd"/>
      <w:r w:rsidR="00D278B8">
        <w:rPr>
          <w:rFonts w:cs="Nikosh"/>
          <w:sz w:val="24"/>
          <w:szCs w:val="24"/>
          <w:lang w:bidi="bn-IN"/>
        </w:rPr>
        <w:t xml:space="preserve"> </w:t>
      </w:r>
      <w:proofErr w:type="spellStart"/>
      <w:r w:rsidR="00D278B8">
        <w:rPr>
          <w:rFonts w:cs="Nikosh"/>
          <w:sz w:val="24"/>
          <w:szCs w:val="24"/>
          <w:lang w:bidi="bn-IN"/>
        </w:rPr>
        <w:t>পারে</w:t>
      </w:r>
      <w:proofErr w:type="spellEnd"/>
      <w:r w:rsidR="00D278B8">
        <w:rPr>
          <w:rFonts w:cs="Nikosh"/>
          <w:sz w:val="24"/>
          <w:szCs w:val="24"/>
          <w:lang w:bidi="bn-IN"/>
        </w:rPr>
        <w:t>।</w:t>
      </w:r>
    </w:p>
    <w:p w14:paraId="0BD331C7" w14:textId="3D66EE90" w:rsidR="006C63E5" w:rsidRPr="00EA2A0A" w:rsidRDefault="006C63E5" w:rsidP="006C63E5">
      <w:pPr>
        <w:jc w:val="both"/>
        <w:rPr>
          <w:rFonts w:cs="Nikosh"/>
          <w:b/>
          <w:bCs/>
          <w:sz w:val="10"/>
          <w:szCs w:val="10"/>
          <w:lang w:bidi="bn-IN"/>
        </w:rPr>
      </w:pPr>
    </w:p>
    <w:p w14:paraId="148B8DBE" w14:textId="19A05892"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সারাদেশে</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বৃষ্টিপাতের</w:t>
      </w:r>
      <w:r w:rsidRPr="00C86F7C">
        <w:rPr>
          <w:rFonts w:cs="Nikosh"/>
          <w:sz w:val="24"/>
          <w:szCs w:val="24"/>
          <w:cs/>
          <w:lang w:bidi="bn-IN"/>
        </w:rPr>
        <w:t xml:space="preserve"> </w:t>
      </w:r>
      <w:r w:rsidRPr="00C86F7C">
        <w:rPr>
          <w:rFonts w:cs="Nikosh" w:hint="cs"/>
          <w:sz w:val="24"/>
          <w:szCs w:val="24"/>
          <w:cs/>
          <w:lang w:bidi="bn-IN"/>
        </w:rPr>
        <w:t>প্রবণতা</w:t>
      </w:r>
      <w:r w:rsidRPr="00C86F7C">
        <w:rPr>
          <w:rFonts w:cs="Nikosh"/>
          <w:sz w:val="24"/>
          <w:szCs w:val="24"/>
          <w:cs/>
          <w:lang w:bidi="bn-IN"/>
        </w:rPr>
        <w:t xml:space="preserve"> </w:t>
      </w:r>
      <w:proofErr w:type="spellStart"/>
      <w:r w:rsidR="00E55865">
        <w:rPr>
          <w:rFonts w:cs="Nikosh"/>
          <w:sz w:val="24"/>
          <w:szCs w:val="24"/>
          <w:lang w:bidi="bn-IN"/>
        </w:rPr>
        <w:t>বিস্তারলাভ</w:t>
      </w:r>
      <w:proofErr w:type="spellEnd"/>
      <w:r w:rsidR="00E55865">
        <w:rPr>
          <w:rFonts w:cs="Nikosh"/>
          <w:sz w:val="24"/>
          <w:szCs w:val="24"/>
          <w:lang w:bidi="bn-IN"/>
        </w:rPr>
        <w:t xml:space="preserve"> </w:t>
      </w:r>
      <w:proofErr w:type="spellStart"/>
      <w:r w:rsidR="00E55865">
        <w:rPr>
          <w:rFonts w:cs="Nikosh"/>
          <w:sz w:val="24"/>
          <w:szCs w:val="24"/>
          <w:lang w:bidi="bn-IN"/>
        </w:rPr>
        <w:t>করতে</w:t>
      </w:r>
      <w:proofErr w:type="spellEnd"/>
      <w:r w:rsidRPr="00C86F7C">
        <w:rPr>
          <w:rFonts w:cs="Nikosh"/>
          <w:sz w:val="24"/>
          <w:szCs w:val="24"/>
          <w:cs/>
          <w:lang w:bidi="bn-IN"/>
        </w:rPr>
        <w:t xml:space="preserve"> </w:t>
      </w:r>
      <w:r w:rsidRPr="00C86F7C">
        <w:rPr>
          <w:rFonts w:cs="Nikosh" w:hint="cs"/>
          <w:sz w:val="24"/>
          <w:szCs w:val="24"/>
          <w:cs/>
          <w:lang w:bidi="bn-IN"/>
        </w:rPr>
        <w:t>পারে</w:t>
      </w:r>
      <w:r w:rsidR="00710AA9">
        <w:rPr>
          <w:rFonts w:cs="Nikosh"/>
          <w:sz w:val="24"/>
          <w:szCs w:val="24"/>
          <w:lang w:bidi="bn-IN"/>
        </w:rPr>
        <w:t xml:space="preserve"> </w:t>
      </w:r>
      <w:proofErr w:type="spellStart"/>
      <w:r w:rsidR="00710AA9">
        <w:rPr>
          <w:rFonts w:cs="Nikosh"/>
          <w:sz w:val="24"/>
          <w:szCs w:val="24"/>
          <w:lang w:bidi="bn-IN"/>
        </w:rPr>
        <w:t>এবং</w:t>
      </w:r>
      <w:proofErr w:type="spellEnd"/>
      <w:r w:rsidR="00710AA9">
        <w:rPr>
          <w:rFonts w:cs="Nikosh"/>
          <w:sz w:val="24"/>
          <w:szCs w:val="24"/>
          <w:lang w:bidi="bn-IN"/>
        </w:rPr>
        <w:t xml:space="preserve"> </w:t>
      </w:r>
      <w:proofErr w:type="spellStart"/>
      <w:r w:rsidR="00710AA9">
        <w:rPr>
          <w:rFonts w:cs="Nikosh"/>
          <w:sz w:val="24"/>
          <w:szCs w:val="24"/>
          <w:lang w:bidi="bn-IN"/>
        </w:rPr>
        <w:t>তাপমাত্রা</w:t>
      </w:r>
      <w:proofErr w:type="spellEnd"/>
      <w:r w:rsidR="00710AA9">
        <w:rPr>
          <w:rFonts w:cs="Nikosh"/>
          <w:sz w:val="24"/>
          <w:szCs w:val="24"/>
          <w:lang w:bidi="bn-IN"/>
        </w:rPr>
        <w:t xml:space="preserve"> </w:t>
      </w:r>
      <w:proofErr w:type="spellStart"/>
      <w:r w:rsidR="00710AA9">
        <w:rPr>
          <w:rFonts w:cs="Nikosh"/>
          <w:sz w:val="24"/>
          <w:szCs w:val="24"/>
          <w:lang w:bidi="bn-IN"/>
        </w:rPr>
        <w:t>আরও</w:t>
      </w:r>
      <w:proofErr w:type="spellEnd"/>
      <w:r w:rsidR="00710AA9">
        <w:rPr>
          <w:rFonts w:cs="Nikosh"/>
          <w:sz w:val="24"/>
          <w:szCs w:val="24"/>
          <w:lang w:bidi="bn-IN"/>
        </w:rPr>
        <w:t xml:space="preserve"> </w:t>
      </w:r>
      <w:proofErr w:type="spellStart"/>
      <w:r w:rsidR="00710AA9">
        <w:rPr>
          <w:rFonts w:cs="Nikosh"/>
          <w:sz w:val="24"/>
          <w:szCs w:val="24"/>
          <w:lang w:bidi="bn-IN"/>
        </w:rPr>
        <w:t>হ্রাস</w:t>
      </w:r>
      <w:proofErr w:type="spellEnd"/>
      <w:r w:rsidR="00710AA9">
        <w:rPr>
          <w:rFonts w:cs="Nikosh"/>
          <w:sz w:val="24"/>
          <w:szCs w:val="24"/>
          <w:lang w:bidi="bn-IN"/>
        </w:rPr>
        <w:t xml:space="preserve"> </w:t>
      </w:r>
      <w:proofErr w:type="spellStart"/>
      <w:r w:rsidR="00710AA9">
        <w:rPr>
          <w:rFonts w:cs="Nikosh"/>
          <w:sz w:val="24"/>
          <w:szCs w:val="24"/>
          <w:lang w:bidi="bn-IN"/>
        </w:rPr>
        <w:t>পেতে</w:t>
      </w:r>
      <w:proofErr w:type="spellEnd"/>
      <w:r w:rsidR="00710AA9">
        <w:rPr>
          <w:rFonts w:cs="Nikosh"/>
          <w:sz w:val="24"/>
          <w:szCs w:val="24"/>
          <w:lang w:bidi="bn-IN"/>
        </w:rPr>
        <w:t xml:space="preserve"> </w:t>
      </w:r>
      <w:proofErr w:type="spellStart"/>
      <w:r w:rsidR="00710AA9">
        <w:rPr>
          <w:rFonts w:cs="Nikosh"/>
          <w:sz w:val="24"/>
          <w:szCs w:val="24"/>
          <w:lang w:bidi="bn-IN"/>
        </w:rPr>
        <w:t>পারে</w:t>
      </w:r>
      <w:proofErr w:type="spellEnd"/>
      <w:r w:rsidR="00E55865">
        <w:rPr>
          <w:rFonts w:cs="Nikosh"/>
          <w:sz w:val="24"/>
          <w:szCs w:val="24"/>
          <w:lang w:bidi="bn-IN"/>
        </w:rPr>
        <w:t>।</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48378EEF" w:rsidR="006701D3" w:rsidRPr="007328A7" w:rsidRDefault="00BD0498" w:rsidP="00141FA6">
            <w:pPr>
              <w:rPr>
                <w:rFonts w:cs="Nikosh"/>
                <w:sz w:val="24"/>
                <w:szCs w:val="24"/>
              </w:rPr>
            </w:pPr>
            <w:r w:rsidRPr="007328A7">
              <w:rPr>
                <w:rFonts w:cs="Nikosh"/>
                <w:sz w:val="24"/>
                <w:szCs w:val="24"/>
                <w:lang w:bidi="bn-IN"/>
              </w:rPr>
              <w:t>৪</w:t>
            </w:r>
            <w:r w:rsidR="0013724D">
              <w:rPr>
                <w:rFonts w:cs="Nikosh"/>
                <w:sz w:val="24"/>
                <w:szCs w:val="24"/>
                <w:lang w:bidi="bn-IN"/>
              </w:rPr>
              <w:t>০.৫</w:t>
            </w:r>
          </w:p>
        </w:tc>
        <w:tc>
          <w:tcPr>
            <w:tcW w:w="918" w:type="dxa"/>
            <w:tcBorders>
              <w:top w:val="single" w:sz="4" w:space="0" w:color="auto"/>
              <w:left w:val="single" w:sz="4" w:space="0" w:color="auto"/>
              <w:bottom w:val="single" w:sz="4" w:space="0" w:color="auto"/>
              <w:right w:val="single" w:sz="4" w:space="0" w:color="auto"/>
            </w:tcBorders>
            <w:hideMark/>
          </w:tcPr>
          <w:p w14:paraId="25BBB217" w14:textId="693B9774" w:rsidR="006701D3" w:rsidRPr="007328A7" w:rsidRDefault="00BD0498" w:rsidP="00141FA6">
            <w:pPr>
              <w:rPr>
                <w:rStyle w:val="BookTitle"/>
                <w:rFonts w:cs="Nikosh"/>
                <w:b w:val="0"/>
                <w:bCs w:val="0"/>
                <w:sz w:val="24"/>
                <w:szCs w:val="24"/>
                <w:rtl/>
                <w:lang w:bidi="bn-IN"/>
              </w:rPr>
            </w:pPr>
            <w:r w:rsidRPr="007328A7">
              <w:rPr>
                <w:rStyle w:val="BookTitle"/>
                <w:rFonts w:cs="Nikosh"/>
                <w:b w:val="0"/>
                <w:bCs w:val="0"/>
                <w:sz w:val="24"/>
                <w:szCs w:val="24"/>
                <w:lang w:bidi="bn-IN"/>
              </w:rPr>
              <w:t>৪</w:t>
            </w:r>
            <w:r w:rsidR="0013724D">
              <w:rPr>
                <w:rStyle w:val="BookTitle"/>
                <w:rFonts w:cs="Nikosh"/>
                <w:b w:val="0"/>
                <w:bCs w:val="0"/>
                <w:sz w:val="24"/>
                <w:szCs w:val="24"/>
                <w:lang w:bidi="bn-IN"/>
              </w:rPr>
              <w:t>২.০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3A9A115C" w:rsidR="00B21C14" w:rsidRPr="00C86F7C" w:rsidRDefault="0013724D" w:rsidP="00141FA6">
            <w:pPr>
              <w:rPr>
                <w:rFonts w:cs="Nikosh"/>
                <w:sz w:val="24"/>
                <w:szCs w:val="24"/>
                <w:lang w:bidi="bn-IN"/>
              </w:rPr>
            </w:pPr>
            <w:r>
              <w:rPr>
                <w:rFonts w:cs="Nikosh"/>
                <w:sz w:val="24"/>
                <w:szCs w:val="24"/>
                <w:lang w:bidi="bn-IN"/>
              </w:rPr>
              <w:t>৩৯.০</w:t>
            </w:r>
          </w:p>
        </w:tc>
        <w:tc>
          <w:tcPr>
            <w:tcW w:w="1134" w:type="dxa"/>
            <w:tcBorders>
              <w:top w:val="single" w:sz="4" w:space="0" w:color="auto"/>
              <w:left w:val="single" w:sz="4" w:space="0" w:color="auto"/>
              <w:bottom w:val="single" w:sz="4" w:space="0" w:color="auto"/>
              <w:right w:val="single" w:sz="4" w:space="0" w:color="auto"/>
            </w:tcBorders>
            <w:hideMark/>
          </w:tcPr>
          <w:p w14:paraId="5AA67E21" w14:textId="223C0862" w:rsidR="006701D3" w:rsidRPr="00C86F7C" w:rsidRDefault="00BD0498" w:rsidP="00141FA6">
            <w:pPr>
              <w:rPr>
                <w:rFonts w:cs="Nikosh"/>
                <w:sz w:val="24"/>
                <w:szCs w:val="24"/>
                <w:lang w:bidi="bn-IN"/>
              </w:rPr>
            </w:pPr>
            <w:r>
              <w:rPr>
                <w:rFonts w:cs="Nikosh"/>
                <w:sz w:val="24"/>
                <w:szCs w:val="24"/>
                <w:lang w:bidi="bn-IN"/>
              </w:rPr>
              <w:t>৩</w:t>
            </w:r>
            <w:r w:rsidR="00057421">
              <w:rPr>
                <w:rFonts w:cs="Nikosh"/>
                <w:sz w:val="24"/>
                <w:szCs w:val="24"/>
                <w:lang w:bidi="bn-IN"/>
              </w:rPr>
              <w:t>৯.</w:t>
            </w:r>
            <w:r w:rsidR="0013724D">
              <w:rPr>
                <w:rFonts w:cs="Nikosh"/>
                <w:sz w:val="24"/>
                <w:szCs w:val="24"/>
                <w:lang w:bidi="bn-IN"/>
              </w:rPr>
              <w:t>৫</w:t>
            </w:r>
          </w:p>
        </w:tc>
        <w:tc>
          <w:tcPr>
            <w:tcW w:w="851" w:type="dxa"/>
            <w:tcBorders>
              <w:top w:val="single" w:sz="4" w:space="0" w:color="auto"/>
              <w:left w:val="single" w:sz="4" w:space="0" w:color="auto"/>
              <w:bottom w:val="single" w:sz="4" w:space="0" w:color="auto"/>
              <w:right w:val="single" w:sz="4" w:space="0" w:color="auto"/>
            </w:tcBorders>
            <w:hideMark/>
          </w:tcPr>
          <w:p w14:paraId="4041A5E9" w14:textId="1445767D" w:rsidR="00097EC0" w:rsidRPr="00C86F7C" w:rsidRDefault="00BD0498" w:rsidP="00141FA6">
            <w:pPr>
              <w:rPr>
                <w:rFonts w:cs="Nikosh"/>
                <w:sz w:val="24"/>
                <w:szCs w:val="24"/>
                <w:lang w:bidi="bn-IN"/>
              </w:rPr>
            </w:pPr>
            <w:r>
              <w:rPr>
                <w:rFonts w:cs="Nikosh"/>
                <w:sz w:val="24"/>
                <w:szCs w:val="24"/>
                <w:lang w:bidi="bn-IN"/>
              </w:rPr>
              <w:t>৩</w:t>
            </w:r>
            <w:r w:rsidR="0013724D">
              <w:rPr>
                <w:rFonts w:cs="Nikosh"/>
                <w:sz w:val="24"/>
                <w:szCs w:val="24"/>
                <w:lang w:bidi="bn-IN"/>
              </w:rPr>
              <w:t>৭.৪</w:t>
            </w:r>
          </w:p>
        </w:tc>
        <w:tc>
          <w:tcPr>
            <w:tcW w:w="992" w:type="dxa"/>
            <w:tcBorders>
              <w:top w:val="single" w:sz="4" w:space="0" w:color="auto"/>
              <w:left w:val="single" w:sz="4" w:space="0" w:color="auto"/>
              <w:bottom w:val="single" w:sz="4" w:space="0" w:color="auto"/>
              <w:right w:val="single" w:sz="4" w:space="0" w:color="auto"/>
            </w:tcBorders>
            <w:hideMark/>
          </w:tcPr>
          <w:p w14:paraId="3186A108" w14:textId="36ADFE62" w:rsidR="006701D3" w:rsidRPr="00C86F7C" w:rsidRDefault="007E1876" w:rsidP="00141FA6">
            <w:pPr>
              <w:rPr>
                <w:rFonts w:cs="Nikosh"/>
                <w:sz w:val="24"/>
                <w:szCs w:val="24"/>
                <w:lang w:bidi="bn-IN"/>
              </w:rPr>
            </w:pPr>
            <w:r>
              <w:rPr>
                <w:rFonts w:cs="Nikosh"/>
                <w:sz w:val="24"/>
                <w:szCs w:val="24"/>
                <w:lang w:bidi="bn-IN"/>
              </w:rPr>
              <w:t>৩</w:t>
            </w:r>
            <w:r w:rsidR="00BE3EE6">
              <w:rPr>
                <w:rFonts w:cs="Nikosh"/>
                <w:sz w:val="24"/>
                <w:szCs w:val="24"/>
                <w:lang w:bidi="bn-IN"/>
              </w:rPr>
              <w:t>৭.</w:t>
            </w:r>
            <w:r w:rsidR="00057421">
              <w:rPr>
                <w:rFonts w:cs="Nikosh"/>
                <w:sz w:val="24"/>
                <w:szCs w:val="24"/>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4CF34ADE" w:rsidR="006701D3" w:rsidRPr="00C86F7C" w:rsidRDefault="007E1876" w:rsidP="00141FA6">
            <w:pPr>
              <w:rPr>
                <w:rStyle w:val="BookTitle"/>
                <w:rFonts w:cs="Nikosh"/>
                <w:sz w:val="24"/>
                <w:szCs w:val="24"/>
                <w:u w:val="single"/>
                <w:lang w:bidi="bn-IN"/>
              </w:rPr>
            </w:pPr>
            <w:r>
              <w:rPr>
                <w:rStyle w:val="BookTitle"/>
                <w:rFonts w:cs="Nikosh"/>
                <w:sz w:val="24"/>
                <w:szCs w:val="24"/>
                <w:u w:val="single"/>
                <w:lang w:bidi="bn-IN"/>
              </w:rPr>
              <w:t>৪</w:t>
            </w:r>
            <w:r w:rsidR="0013724D">
              <w:rPr>
                <w:rStyle w:val="BookTitle"/>
                <w:rFonts w:cs="Nikosh"/>
                <w:sz w:val="24"/>
                <w:szCs w:val="24"/>
                <w:u w:val="single"/>
                <w:lang w:bidi="bn-IN"/>
              </w:rPr>
              <w:t>২.৮</w:t>
            </w:r>
          </w:p>
        </w:tc>
        <w:tc>
          <w:tcPr>
            <w:tcW w:w="1134" w:type="dxa"/>
            <w:tcBorders>
              <w:top w:val="single" w:sz="4" w:space="0" w:color="auto"/>
              <w:left w:val="single" w:sz="4" w:space="0" w:color="auto"/>
              <w:bottom w:val="single" w:sz="4" w:space="0" w:color="auto"/>
              <w:right w:val="single" w:sz="4" w:space="0" w:color="auto"/>
            </w:tcBorders>
            <w:hideMark/>
          </w:tcPr>
          <w:p w14:paraId="6702AB15" w14:textId="74334A68" w:rsidR="006701D3" w:rsidRPr="00C86F7C" w:rsidRDefault="007E1876" w:rsidP="00141FA6">
            <w:pPr>
              <w:rPr>
                <w:rFonts w:cs="Nikosh"/>
                <w:sz w:val="24"/>
                <w:szCs w:val="24"/>
                <w:lang w:bidi="bn-IN"/>
              </w:rPr>
            </w:pPr>
            <w:r>
              <w:rPr>
                <w:rFonts w:cs="Nikosh"/>
                <w:sz w:val="24"/>
                <w:szCs w:val="24"/>
                <w:lang w:bidi="bn-IN"/>
              </w:rPr>
              <w:t>৩</w:t>
            </w:r>
            <w:r w:rsidR="0013724D">
              <w:rPr>
                <w:rFonts w:cs="Nikosh"/>
                <w:sz w:val="24"/>
                <w:szCs w:val="24"/>
                <w:lang w:bidi="bn-IN"/>
              </w:rPr>
              <w:t>৮.২</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03F5B9F" w:rsidR="007B34EE" w:rsidRPr="007328A7" w:rsidRDefault="00BD0498" w:rsidP="00141FA6">
            <w:pPr>
              <w:rPr>
                <w:rFonts w:cs="Nikosh"/>
                <w:sz w:val="24"/>
                <w:szCs w:val="24"/>
                <w:lang w:bidi="bn-IN"/>
              </w:rPr>
            </w:pPr>
            <w:r w:rsidRPr="007328A7">
              <w:rPr>
                <w:rFonts w:cs="Nikosh"/>
                <w:sz w:val="24"/>
                <w:szCs w:val="24"/>
                <w:lang w:bidi="bn-IN"/>
              </w:rPr>
              <w:t>২</w:t>
            </w:r>
            <w:r w:rsidR="0013724D">
              <w:rPr>
                <w:rFonts w:cs="Nikosh"/>
                <w:sz w:val="24"/>
                <w:szCs w:val="24"/>
                <w:lang w:bidi="bn-IN"/>
              </w:rPr>
              <w:t>৮.০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1D075F7A" w:rsidR="006701D3" w:rsidRPr="007328A7" w:rsidRDefault="00BD0498" w:rsidP="00141FA6">
            <w:pPr>
              <w:rPr>
                <w:rFonts w:cs="Nikosh"/>
                <w:sz w:val="24"/>
                <w:szCs w:val="24"/>
                <w:lang w:bidi="bn-IN"/>
              </w:rPr>
            </w:pPr>
            <w:r w:rsidRPr="007328A7">
              <w:rPr>
                <w:rFonts w:cs="Nikosh"/>
                <w:sz w:val="24"/>
                <w:szCs w:val="24"/>
                <w:lang w:bidi="bn-IN"/>
              </w:rPr>
              <w:t>২</w:t>
            </w:r>
            <w:r w:rsidR="0013724D">
              <w:rPr>
                <w:rFonts w:cs="Nikosh"/>
                <w:sz w:val="24"/>
                <w:szCs w:val="24"/>
                <w:lang w:bidi="bn-IN"/>
              </w:rPr>
              <w:t>৪.০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0879ACC9" w:rsidR="006701D3" w:rsidRPr="007328A7" w:rsidRDefault="0013724D" w:rsidP="00141FA6">
            <w:pPr>
              <w:rPr>
                <w:rFonts w:cs="Nikosh"/>
                <w:b/>
                <w:bCs/>
                <w:sz w:val="24"/>
                <w:szCs w:val="24"/>
                <w:u w:val="single"/>
                <w:lang w:bidi="bn-IN"/>
              </w:rPr>
            </w:pPr>
            <w:r>
              <w:rPr>
                <w:rFonts w:cs="Nikosh"/>
                <w:b/>
                <w:bCs/>
                <w:sz w:val="24"/>
                <w:szCs w:val="24"/>
                <w:u w:val="single"/>
                <w:lang w:bidi="bn-IN"/>
              </w:rPr>
              <w:t>১৯.৭</w:t>
            </w:r>
          </w:p>
        </w:tc>
        <w:tc>
          <w:tcPr>
            <w:tcW w:w="1134" w:type="dxa"/>
            <w:tcBorders>
              <w:top w:val="single" w:sz="4" w:space="0" w:color="auto"/>
              <w:left w:val="single" w:sz="4" w:space="0" w:color="auto"/>
              <w:bottom w:val="single" w:sz="4" w:space="0" w:color="auto"/>
              <w:right w:val="single" w:sz="4" w:space="0" w:color="auto"/>
            </w:tcBorders>
            <w:hideMark/>
          </w:tcPr>
          <w:p w14:paraId="64871901" w14:textId="7C8417D6" w:rsidR="00DE0864" w:rsidRPr="00C86F7C" w:rsidRDefault="00BD0498" w:rsidP="00141FA6">
            <w:pPr>
              <w:rPr>
                <w:rFonts w:cs="Nikosh"/>
                <w:sz w:val="24"/>
                <w:szCs w:val="24"/>
                <w:lang w:bidi="bn-IN"/>
              </w:rPr>
            </w:pPr>
            <w:r>
              <w:rPr>
                <w:rFonts w:cs="Nikosh"/>
                <w:sz w:val="24"/>
                <w:szCs w:val="24"/>
                <w:lang w:bidi="bn-IN"/>
              </w:rPr>
              <w:t>২</w:t>
            </w:r>
            <w:r w:rsidR="0013724D">
              <w:rPr>
                <w:rFonts w:cs="Nikosh"/>
                <w:sz w:val="24"/>
                <w:szCs w:val="24"/>
                <w:lang w:bidi="bn-IN"/>
              </w:rPr>
              <w:t>৭.০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7F143376" w:rsidR="006701D3" w:rsidRPr="00174885" w:rsidRDefault="00BD0498" w:rsidP="00141FA6">
            <w:pPr>
              <w:rPr>
                <w:rFonts w:cs="Nikosh"/>
                <w:sz w:val="24"/>
                <w:szCs w:val="24"/>
              </w:rPr>
            </w:pPr>
            <w:r w:rsidRPr="00174885">
              <w:rPr>
                <w:rFonts w:cs="Nikosh"/>
                <w:sz w:val="24"/>
                <w:szCs w:val="24"/>
                <w:lang w:bidi="bn-IN"/>
              </w:rPr>
              <w:t>২</w:t>
            </w:r>
            <w:r w:rsidR="0013724D">
              <w:rPr>
                <w:rFonts w:cs="Nikosh"/>
                <w:sz w:val="24"/>
                <w:szCs w:val="24"/>
                <w:lang w:bidi="bn-IN"/>
              </w:rPr>
              <w:t>৫.০</w:t>
            </w:r>
          </w:p>
        </w:tc>
        <w:tc>
          <w:tcPr>
            <w:tcW w:w="992" w:type="dxa"/>
            <w:tcBorders>
              <w:top w:val="single" w:sz="4" w:space="0" w:color="auto"/>
              <w:left w:val="single" w:sz="4" w:space="0" w:color="auto"/>
              <w:bottom w:val="single" w:sz="4" w:space="0" w:color="auto"/>
              <w:right w:val="single" w:sz="4" w:space="0" w:color="auto"/>
            </w:tcBorders>
            <w:hideMark/>
          </w:tcPr>
          <w:p w14:paraId="33D309D5" w14:textId="4F51564F" w:rsidR="003348FB" w:rsidRPr="00C86F7C" w:rsidRDefault="007E1876" w:rsidP="00227801">
            <w:pPr>
              <w:rPr>
                <w:rStyle w:val="Strong"/>
                <w:rFonts w:cs="Nikosh"/>
                <w:b w:val="0"/>
                <w:bCs w:val="0"/>
                <w:sz w:val="24"/>
                <w:szCs w:val="24"/>
                <w:lang w:bidi="bn-IN"/>
              </w:rPr>
            </w:pPr>
            <w:r>
              <w:rPr>
                <w:rStyle w:val="Strong"/>
                <w:rFonts w:cs="Nikosh"/>
                <w:b w:val="0"/>
                <w:bCs w:val="0"/>
                <w:sz w:val="24"/>
                <w:szCs w:val="24"/>
                <w:lang w:bidi="bn-IN"/>
              </w:rPr>
              <w:t>২</w:t>
            </w:r>
            <w:r w:rsidR="0013724D">
              <w:rPr>
                <w:rStyle w:val="Strong"/>
                <w:rFonts w:cs="Nikosh"/>
                <w:b w:val="0"/>
                <w:bCs w:val="0"/>
                <w:sz w:val="24"/>
                <w:szCs w:val="24"/>
                <w:lang w:bidi="bn-IN"/>
              </w:rPr>
              <w:t>৪.২</w:t>
            </w:r>
          </w:p>
        </w:tc>
        <w:tc>
          <w:tcPr>
            <w:tcW w:w="992" w:type="dxa"/>
            <w:tcBorders>
              <w:top w:val="single" w:sz="4" w:space="0" w:color="auto"/>
              <w:left w:val="single" w:sz="4" w:space="0" w:color="auto"/>
              <w:bottom w:val="single" w:sz="4" w:space="0" w:color="auto"/>
              <w:right w:val="single" w:sz="4" w:space="0" w:color="auto"/>
            </w:tcBorders>
            <w:hideMark/>
          </w:tcPr>
          <w:p w14:paraId="422D0AF8" w14:textId="157C64BC" w:rsidR="006701D3" w:rsidRPr="00C86F7C" w:rsidRDefault="007E1876" w:rsidP="00141FA6">
            <w:pPr>
              <w:rPr>
                <w:rFonts w:cs="Nikosh"/>
                <w:sz w:val="24"/>
                <w:szCs w:val="24"/>
                <w:lang w:bidi="bn-IN"/>
              </w:rPr>
            </w:pPr>
            <w:r>
              <w:rPr>
                <w:rFonts w:cs="Nikosh"/>
                <w:sz w:val="24"/>
                <w:szCs w:val="24"/>
                <w:lang w:bidi="bn-IN"/>
              </w:rPr>
              <w:t>২৬.</w:t>
            </w:r>
            <w:r w:rsidR="0013724D">
              <w:rPr>
                <w:rFonts w:cs="Nikosh"/>
                <w:sz w:val="24"/>
                <w:szCs w:val="24"/>
                <w:lang w:bidi="bn-IN"/>
              </w:rPr>
              <w:t>২</w:t>
            </w:r>
          </w:p>
        </w:tc>
        <w:tc>
          <w:tcPr>
            <w:tcW w:w="1134" w:type="dxa"/>
            <w:tcBorders>
              <w:top w:val="single" w:sz="4" w:space="0" w:color="auto"/>
              <w:left w:val="single" w:sz="4" w:space="0" w:color="auto"/>
              <w:bottom w:val="single" w:sz="4" w:space="0" w:color="auto"/>
              <w:right w:val="single" w:sz="4" w:space="0" w:color="auto"/>
            </w:tcBorders>
            <w:hideMark/>
          </w:tcPr>
          <w:p w14:paraId="550A96B9" w14:textId="49192D40" w:rsidR="00A5571B" w:rsidRPr="00C86F7C" w:rsidRDefault="00BE3EE6" w:rsidP="00141FA6">
            <w:pPr>
              <w:tabs>
                <w:tab w:val="left" w:pos="242"/>
                <w:tab w:val="center" w:pos="459"/>
              </w:tabs>
              <w:rPr>
                <w:rFonts w:cs="Nikosh"/>
                <w:sz w:val="24"/>
                <w:szCs w:val="24"/>
                <w:lang w:bidi="bn-IN"/>
              </w:rPr>
            </w:pPr>
            <w:r>
              <w:rPr>
                <w:rFonts w:cs="Nikosh"/>
                <w:sz w:val="24"/>
                <w:szCs w:val="24"/>
                <w:lang w:bidi="bn-IN"/>
              </w:rPr>
              <w:t>২</w:t>
            </w:r>
            <w:r w:rsidR="0013724D">
              <w:rPr>
                <w:rFonts w:cs="Nikosh"/>
                <w:sz w:val="24"/>
                <w:szCs w:val="24"/>
                <w:lang w:bidi="bn-IN"/>
              </w:rPr>
              <w:t>৭.৩</w:t>
            </w:r>
          </w:p>
        </w:tc>
      </w:tr>
    </w:tbl>
    <w:p w14:paraId="13C70839" w14:textId="1638F628"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proofErr w:type="spellStart"/>
      <w:r w:rsidR="009A0C8F">
        <w:rPr>
          <w:rStyle w:val="BookTitle"/>
          <w:rFonts w:cs="Nikosh"/>
          <w:b w:val="0"/>
          <w:bCs w:val="0"/>
          <w:sz w:val="24"/>
          <w:szCs w:val="24"/>
          <w:lang w:bidi="bn-IN"/>
        </w:rPr>
        <w:t>যশোর</w:t>
      </w:r>
      <w:proofErr w:type="spellEnd"/>
      <w:r w:rsidR="001D3796">
        <w:rPr>
          <w:rStyle w:val="BookTitle"/>
          <w:rFonts w:cs="Nikosh"/>
          <w:b w:val="0"/>
          <w:bCs w:val="0"/>
          <w:sz w:val="24"/>
          <w:szCs w:val="24"/>
          <w:lang w:bidi="bn-IN"/>
        </w:rPr>
        <w:t xml:space="preserve"> ও </w:t>
      </w:r>
      <w:proofErr w:type="spellStart"/>
      <w:r w:rsidR="001D3796">
        <w:rPr>
          <w:rStyle w:val="BookTitle"/>
          <w:rFonts w:cs="Nikosh"/>
          <w:b w:val="0"/>
          <w:bCs w:val="0"/>
          <w:sz w:val="24"/>
          <w:szCs w:val="24"/>
          <w:lang w:bidi="bn-IN"/>
        </w:rPr>
        <w:t>চুয়াডাঙ্গা</w:t>
      </w:r>
      <w:proofErr w:type="spellEnd"/>
      <w:r w:rsidR="005C664D" w:rsidRPr="00C86F7C">
        <w:rPr>
          <w:rStyle w:val="BookTitle"/>
          <w:rFonts w:cs="Nikosh"/>
          <w:b w:val="0"/>
          <w:bCs w:val="0"/>
          <w:sz w:val="24"/>
          <w:szCs w:val="24"/>
          <w:lang w:bidi="bn-IN"/>
        </w:rPr>
        <w:t xml:space="preserve"> </w:t>
      </w:r>
      <w:r w:rsidR="003031AE" w:rsidRPr="00C86F7C">
        <w:rPr>
          <w:rStyle w:val="BookTitle"/>
          <w:rFonts w:cs="Nikosh"/>
          <w:b w:val="0"/>
          <w:bCs w:val="0"/>
          <w:sz w:val="24"/>
          <w:szCs w:val="24"/>
          <w:cs/>
          <w:lang w:bidi="bn-IN"/>
        </w:rPr>
        <w:t>৪</w:t>
      </w:r>
      <w:r w:rsidR="001D3796">
        <w:rPr>
          <w:rStyle w:val="BookTitle"/>
          <w:rFonts w:cs="Nikosh"/>
          <w:b w:val="0"/>
          <w:bCs w:val="0"/>
          <w:sz w:val="24"/>
          <w:szCs w:val="24"/>
          <w:lang w:bidi="bn-IN"/>
        </w:rPr>
        <w:t>২</w:t>
      </w:r>
      <w:r w:rsidR="005C664D" w:rsidRPr="00C86F7C">
        <w:rPr>
          <w:rStyle w:val="BookTitle"/>
          <w:rFonts w:cs="Nikosh"/>
          <w:b w:val="0"/>
          <w:bCs w:val="0"/>
          <w:sz w:val="24"/>
          <w:szCs w:val="24"/>
          <w:lang w:bidi="bn-IN"/>
        </w:rPr>
        <w:t>.</w:t>
      </w:r>
      <w:r w:rsidR="00EE3948">
        <w:rPr>
          <w:rStyle w:val="BookTitle"/>
          <w:rFonts w:cs="Nikosh"/>
          <w:b w:val="0"/>
          <w:bCs w:val="0"/>
          <w:sz w:val="24"/>
          <w:szCs w:val="24"/>
          <w:lang w:bidi="bn-IN"/>
        </w:rPr>
        <w:t>৮</w:t>
      </w:r>
      <w:r w:rsidR="00AC444B" w:rsidRPr="00C86F7C">
        <w:rPr>
          <w:rStyle w:val="BookTitle"/>
          <w:rFonts w:cs="Nikosh"/>
          <w:b w:val="0"/>
          <w:bCs w:val="0"/>
          <w:sz w:val="24"/>
          <w:szCs w:val="24"/>
          <w:vertAlign w:val="superscript"/>
          <w:cs/>
          <w:lang w:bidi="bn-IN"/>
        </w:rPr>
        <w:t>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proofErr w:type="spellStart"/>
      <w:r w:rsidR="001D3796">
        <w:rPr>
          <w:rStyle w:val="BookTitle"/>
          <w:rFonts w:cs="Nikosh"/>
          <w:b w:val="0"/>
          <w:bCs w:val="0"/>
          <w:sz w:val="24"/>
          <w:szCs w:val="24"/>
          <w:lang w:bidi="bn-IN"/>
        </w:rPr>
        <w:t>তেঁতুলিয়া</w:t>
      </w:r>
      <w:proofErr w:type="spellEnd"/>
      <w:r w:rsidR="000B5F75" w:rsidRPr="00C86F7C">
        <w:rPr>
          <w:rStyle w:val="BookTitle"/>
          <w:rFonts w:cs="Nikosh"/>
          <w:b w:val="0"/>
          <w:bCs w:val="0"/>
          <w:sz w:val="24"/>
          <w:szCs w:val="24"/>
          <w:lang w:bidi="bn-IN"/>
        </w:rPr>
        <w:t xml:space="preserve"> </w:t>
      </w:r>
      <w:r w:rsidR="001D3796">
        <w:rPr>
          <w:rStyle w:val="BookTitle"/>
          <w:rFonts w:cs="Nikosh"/>
          <w:b w:val="0"/>
          <w:bCs w:val="0"/>
          <w:sz w:val="24"/>
          <w:szCs w:val="24"/>
          <w:lang w:bidi="bn-IN"/>
        </w:rPr>
        <w:t>১৯</w:t>
      </w:r>
      <w:r w:rsidR="007E1876">
        <w:rPr>
          <w:rStyle w:val="BookTitle"/>
          <w:rFonts w:cs="Nikosh"/>
          <w:b w:val="0"/>
          <w:bCs w:val="0"/>
          <w:sz w:val="24"/>
          <w:szCs w:val="24"/>
          <w:lang w:bidi="bn-IN"/>
        </w:rPr>
        <w:t>.</w:t>
      </w:r>
      <w:r w:rsidR="00EE3948">
        <w:rPr>
          <w:rStyle w:val="BookTitle"/>
          <w:rFonts w:cs="Nikosh"/>
          <w:b w:val="0"/>
          <w:bCs w:val="0"/>
          <w:sz w:val="24"/>
          <w:szCs w:val="24"/>
          <w:lang w:bidi="bn-IN"/>
        </w:rPr>
        <w:t>৭</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096BD964" w14:textId="77777777" w:rsidR="00C86F7C" w:rsidRDefault="00C86F7C" w:rsidP="00FB3CEE">
      <w:pPr>
        <w:pStyle w:val="NoSpacing"/>
        <w:jc w:val="both"/>
        <w:rPr>
          <w:rStyle w:val="BookTitle"/>
          <w:rFonts w:cs="Nikosh"/>
          <w:sz w:val="22"/>
          <w:szCs w:val="22"/>
          <w:lang w:bidi="hi-IN"/>
        </w:rPr>
      </w:pPr>
    </w:p>
    <w:p w14:paraId="6E365526" w14:textId="77777777" w:rsidR="00C86F7C" w:rsidRDefault="00C86F7C" w:rsidP="00FB3CEE">
      <w:pPr>
        <w:pStyle w:val="NoSpacing"/>
        <w:jc w:val="both"/>
        <w:rPr>
          <w:rStyle w:val="BookTitle"/>
          <w:rFonts w:cs="Nikosh"/>
          <w:sz w:val="24"/>
          <w:szCs w:val="24"/>
          <w:lang w:bidi="hi-IN"/>
        </w:rPr>
      </w:pPr>
    </w:p>
    <w:p w14:paraId="10B58A98" w14:textId="77777777" w:rsidR="009A2027" w:rsidRPr="00C86F7C" w:rsidRDefault="009A2027"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lastRenderedPageBreak/>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7D63BB10" w:rsidR="00E118A3" w:rsidRPr="00C86F7C" w:rsidRDefault="00E118A3" w:rsidP="00E118A3">
      <w:pPr>
        <w:jc w:val="both"/>
        <w:rPr>
          <w:rFonts w:cs="Nikosh"/>
          <w:sz w:val="24"/>
          <w:szCs w:val="24"/>
          <w:cs/>
          <w:lang w:bidi="bn-IN"/>
        </w:rPr>
      </w:pPr>
      <w:r w:rsidRPr="00C86F7C">
        <w:rPr>
          <w:rFonts w:cs="Nikosh" w:hint="cs"/>
          <w:sz w:val="24"/>
          <w:szCs w:val="24"/>
          <w:cs/>
          <w:lang w:val="pt-BR" w:bidi="bn-IN"/>
        </w:rPr>
        <w:t>(১</w:t>
      </w:r>
      <w:r w:rsidR="004E7493">
        <w:rPr>
          <w:rFonts w:cs="Nikosh"/>
          <w:sz w:val="24"/>
          <w:szCs w:val="24"/>
          <w:lang w:val="pt-BR" w:bidi="bn-IN"/>
        </w:rPr>
        <w:t>৯</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4972EE" w:rsidRPr="004972EE">
        <w:rPr>
          <w:rFonts w:cs="Nikosh"/>
          <w:b/>
          <w:bCs/>
          <w:sz w:val="24"/>
          <w:szCs w:val="24"/>
          <w:lang w:bidi="bn-IN"/>
        </w:rPr>
        <w:t xml:space="preserve"> </w:t>
      </w:r>
      <w:r w:rsidR="004972EE" w:rsidRPr="004972EE">
        <w:rPr>
          <w:rFonts w:cs="Nikosh"/>
          <w:sz w:val="24"/>
          <w:szCs w:val="24"/>
          <w:lang w:bidi="bn-IN"/>
        </w:rPr>
        <w:t>০</w:t>
      </w:r>
      <w:r w:rsidR="004E7493">
        <w:rPr>
          <w:rFonts w:cs="Nikosh"/>
          <w:sz w:val="24"/>
          <w:szCs w:val="24"/>
          <w:lang w:bidi="bn-IN"/>
        </w:rPr>
        <w:t>২</w:t>
      </w:r>
      <w:r w:rsidR="004972EE" w:rsidRPr="004972EE">
        <w:rPr>
          <w:rFonts w:cs="Nikosh"/>
          <w:sz w:val="24"/>
          <w:szCs w:val="24"/>
          <w:lang w:bidi="bn-IN"/>
        </w:rPr>
        <w:t xml:space="preserve"> </w:t>
      </w:r>
      <w:proofErr w:type="spellStart"/>
      <w:r w:rsidR="004972EE" w:rsidRPr="004972EE">
        <w:rPr>
          <w:rFonts w:cs="Nikosh"/>
          <w:sz w:val="24"/>
          <w:szCs w:val="24"/>
          <w:lang w:bidi="bn-IN"/>
        </w:rPr>
        <w:t>মে</w:t>
      </w:r>
      <w:proofErr w:type="spellEnd"/>
      <w:r w:rsidRPr="00C86F7C">
        <w:rPr>
          <w:rFonts w:cs="Nikosh" w:hint="cs"/>
          <w:sz w:val="24"/>
          <w:szCs w:val="24"/>
          <w:cs/>
          <w:lang w:val="pt-BR" w:bidi="bn-IN"/>
        </w:rPr>
        <w:t>,</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26FD14EC" w14:textId="77777777" w:rsidR="00BB5FC6" w:rsidRPr="00EF44D4" w:rsidRDefault="00BB5FC6" w:rsidP="00BB5FC6">
      <w:pPr>
        <w:numPr>
          <w:ilvl w:val="0"/>
          <w:numId w:val="15"/>
        </w:numPr>
        <w:tabs>
          <w:tab w:val="clear" w:pos="990"/>
          <w:tab w:val="num" w:pos="360"/>
        </w:tabs>
        <w:spacing w:after="80"/>
        <w:ind w:left="360"/>
        <w:jc w:val="both"/>
        <w:rPr>
          <w:rFonts w:cs="Nikosh"/>
          <w:sz w:val="25"/>
          <w:szCs w:val="25"/>
          <w:cs/>
          <w:lang w:val="it-IT" w:bidi="bn-IN"/>
        </w:rPr>
      </w:pPr>
      <w:r w:rsidRPr="00AF50D9">
        <w:rPr>
          <w:rFonts w:cs="Nikosh"/>
          <w:sz w:val="25"/>
          <w:szCs w:val="25"/>
          <w:cs/>
          <w:lang w:val="it-IT" w:bidi="bn-IN"/>
        </w:rPr>
        <w:t xml:space="preserve">দেশের উত্তর-পূর্বাঞ্চলের সিলেট, সুনামগঞ্জ ও নেত্রকোনা জেলার প্রধান নদ-নদীসমূহের পানি সমতল বৃদ্ধি পাচ্ছে, কিশোরগঞ্জ ও হবিগঞ্জ জেলার প্রধান নদীসমূহের পানি সমতল স্থিতিশীল আছে </w:t>
      </w:r>
      <w:r w:rsidRPr="00AF50D9">
        <w:rPr>
          <w:rFonts w:cs="Nikosh"/>
          <w:sz w:val="25"/>
          <w:szCs w:val="25"/>
          <w:cs/>
          <w:lang w:val="it-IT" w:bidi="hi-IN"/>
        </w:rPr>
        <w:t>এবং</w:t>
      </w:r>
      <w:r w:rsidRPr="00AF50D9">
        <w:rPr>
          <w:rFonts w:cs="Nikosh"/>
          <w:sz w:val="25"/>
          <w:szCs w:val="25"/>
          <w:cs/>
          <w:lang w:val="it-IT" w:bidi="bn-IN"/>
        </w:rPr>
        <w:t xml:space="preserve"> মৌলভীবাজার জেলার প্রধান নদীরসমূহের পানি সমতল হ্রাস পাচ্ছে।</w:t>
      </w:r>
    </w:p>
    <w:p w14:paraId="5618737B" w14:textId="77777777" w:rsidR="00BB5FC6" w:rsidRPr="00EF44D4" w:rsidRDefault="00BB5FC6" w:rsidP="00BB5FC6">
      <w:pPr>
        <w:numPr>
          <w:ilvl w:val="0"/>
          <w:numId w:val="15"/>
        </w:numPr>
        <w:tabs>
          <w:tab w:val="clear" w:pos="990"/>
          <w:tab w:val="num" w:pos="360"/>
        </w:tabs>
        <w:spacing w:after="80"/>
        <w:ind w:left="360"/>
        <w:jc w:val="both"/>
        <w:rPr>
          <w:rFonts w:cs="Nikosh"/>
          <w:sz w:val="25"/>
          <w:szCs w:val="25"/>
          <w:cs/>
          <w:lang w:val="it-IT" w:bidi="bn-IN"/>
        </w:rPr>
      </w:pPr>
      <w:r w:rsidRPr="00AF50D9">
        <w:rPr>
          <w:rFonts w:cs="Nikosh"/>
          <w:sz w:val="25"/>
          <w:szCs w:val="25"/>
          <w:cs/>
          <w:lang w:val="it-IT" w:bidi="bn-IN"/>
        </w:rPr>
        <w:t>বাংলাদেশ ও বৈশ্বিক আবহাওয়া সংস্থাসমূহের তথ্য অনুযায়ী, আগামী ২৪ ঘন্টায় দেশের উত্তর-পূর্বাঞ্চল ও তৎসংলগ্ন উজানে ভারি থেকে অতিভারি বৃষ্টিপাতের পূর্বাভাস রয়েছে। এ সময়ে সিলেট, সুনামগঞ্জ, মৌলভীবাজার ও হবিগঞ্জ জেলার প্রধান নদ-নদীসমূহের পানি সমতল সময় বিশেষে দ্রুত বৃদ্ধি পেতে পারে।</w:t>
      </w:r>
    </w:p>
    <w:p w14:paraId="0313160C" w14:textId="77777777" w:rsidR="00BB5FC6" w:rsidRPr="00EF44D4" w:rsidRDefault="00BB5FC6" w:rsidP="00BB5FC6">
      <w:pPr>
        <w:numPr>
          <w:ilvl w:val="0"/>
          <w:numId w:val="15"/>
        </w:numPr>
        <w:tabs>
          <w:tab w:val="clear" w:pos="990"/>
          <w:tab w:val="num" w:pos="360"/>
        </w:tabs>
        <w:spacing w:after="80"/>
        <w:ind w:left="360"/>
        <w:jc w:val="both"/>
        <w:rPr>
          <w:rFonts w:cs="Nikosh"/>
          <w:sz w:val="25"/>
          <w:szCs w:val="25"/>
          <w:cs/>
          <w:lang w:val="it-IT" w:bidi="bn-IN"/>
        </w:rPr>
      </w:pPr>
      <w:r w:rsidRPr="00AF50D9">
        <w:rPr>
          <w:rFonts w:cs="Nikosh"/>
          <w:sz w:val="25"/>
          <w:szCs w:val="25"/>
          <w:lang w:val="it-IT" w:bidi="bn-IN"/>
        </w:rPr>
        <w:t>আগামী ২৪ ঘন্টায় সিলেট জেলার সীমান্ত সংলগ্ন সুরমা নদীর কানাইঘাট, লুভাছড়া নদীর লুভাছড়া এবং সারিগোয়াইন নদীর সারিঘাট পয়েন্টে পানি সমতল স্থিতিশীল হয়ে যেতে পারে এবং প্রাক-মৌসুমী বিপদসীমার কাছাকাছি অবস্থান করতে পারে।</w:t>
      </w:r>
    </w:p>
    <w:p w14:paraId="0E416E1B" w14:textId="77777777" w:rsidR="00BB5FC6" w:rsidRPr="00AF50D9" w:rsidRDefault="00BB5FC6" w:rsidP="00BB5FC6">
      <w:pPr>
        <w:numPr>
          <w:ilvl w:val="0"/>
          <w:numId w:val="15"/>
        </w:numPr>
        <w:tabs>
          <w:tab w:val="clear" w:pos="990"/>
          <w:tab w:val="num" w:pos="360"/>
        </w:tabs>
        <w:spacing w:after="80"/>
        <w:ind w:left="360"/>
        <w:jc w:val="both"/>
        <w:rPr>
          <w:rFonts w:cs="Nikosh"/>
          <w:sz w:val="25"/>
          <w:szCs w:val="25"/>
          <w:lang w:val="it-IT" w:bidi="bn-IN"/>
        </w:rPr>
      </w:pPr>
      <w:r w:rsidRPr="00AF50D9">
        <w:rPr>
          <w:rFonts w:cs="Nikosh"/>
          <w:sz w:val="25"/>
          <w:szCs w:val="25"/>
          <w:lang w:val="it-IT" w:bidi="bn-IN"/>
        </w:rPr>
        <w:t>আগামী ২৪ ঘন্টায় সিলেট জেলার সুরমা নদীর সিলেট পয়েন্ট পানি সমতল বৃদ্ধি পেয়ে স্বল্প মেয়াদে প্রাক-মৌসুমী বিপদসীমার উপরে অবস্থান করতে পারে।</w:t>
      </w:r>
    </w:p>
    <w:p w14:paraId="190B74E2" w14:textId="77777777" w:rsidR="00DB1CA1" w:rsidRPr="004A15DB" w:rsidRDefault="00DB1CA1" w:rsidP="00DB1CA1">
      <w:pPr>
        <w:ind w:left="357"/>
        <w:jc w:val="both"/>
        <w:rPr>
          <w:rFonts w:cs="Nikosh"/>
          <w:sz w:val="24"/>
          <w:szCs w:val="24"/>
          <w:cs/>
          <w:lang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6F767E32"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(১</w:t>
      </w:r>
      <w:r w:rsidR="004E7493">
        <w:rPr>
          <w:rFonts w:cs="Nikosh"/>
          <w:b/>
          <w:bCs/>
          <w:sz w:val="24"/>
          <w:szCs w:val="24"/>
          <w:lang w:val="it-IT" w:bidi="bn-IN"/>
        </w:rPr>
        <w:t>৯</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374B29" w:rsidRPr="00374B29">
        <w:rPr>
          <w:rFonts w:cs="Nikosh"/>
          <w:sz w:val="24"/>
          <w:szCs w:val="24"/>
          <w:lang w:bidi="bn-IN"/>
        </w:rPr>
        <w:t xml:space="preserve"> </w:t>
      </w:r>
      <w:r w:rsidR="00374B29" w:rsidRPr="00374B29">
        <w:rPr>
          <w:rFonts w:cs="Nikosh"/>
          <w:b/>
          <w:bCs/>
          <w:sz w:val="24"/>
          <w:szCs w:val="24"/>
          <w:lang w:bidi="bn-IN"/>
        </w:rPr>
        <w:t>০</w:t>
      </w:r>
      <w:r w:rsidR="004E7493">
        <w:rPr>
          <w:rFonts w:cs="Nikosh"/>
          <w:b/>
          <w:bCs/>
          <w:sz w:val="24"/>
          <w:szCs w:val="24"/>
          <w:lang w:bidi="bn-IN"/>
        </w:rPr>
        <w:t>২</w:t>
      </w:r>
      <w:r w:rsidR="00374B29" w:rsidRPr="00374B29">
        <w:rPr>
          <w:rFonts w:cs="Nikosh"/>
          <w:b/>
          <w:bCs/>
          <w:sz w:val="24"/>
          <w:szCs w:val="24"/>
          <w:lang w:bidi="bn-IN"/>
        </w:rPr>
        <w:t xml:space="preserve"> </w:t>
      </w:r>
      <w:proofErr w:type="spellStart"/>
      <w:r w:rsidR="00374B29" w:rsidRPr="00374B29">
        <w:rPr>
          <w:rFonts w:cs="Nikosh"/>
          <w:b/>
          <w:bCs/>
          <w:sz w:val="24"/>
          <w:szCs w:val="24"/>
          <w:lang w:bidi="bn-IN"/>
        </w:rPr>
        <w:t>মে</w:t>
      </w:r>
      <w:proofErr w:type="spellEnd"/>
      <w:r w:rsidRPr="00C86F7C">
        <w:rPr>
          <w:rFonts w:cs="Nikosh" w:hint="cs"/>
          <w:b/>
          <w:bCs/>
          <w:sz w:val="24"/>
          <w:szCs w:val="24"/>
          <w:cs/>
          <w:lang w:val="it-IT" w:bidi="bn-IN"/>
        </w:rPr>
        <w:t>,</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DB5B25E" w14:textId="77777777" w:rsidR="00E118A3" w:rsidRPr="00C86F7C" w:rsidRDefault="00E118A3" w:rsidP="00E118A3">
      <w:pPr>
        <w:spacing w:after="80"/>
        <w:rPr>
          <w:rFonts w:cs="Nikosh"/>
          <w:b/>
          <w:bCs/>
          <w:sz w:val="24"/>
          <w:szCs w:val="24"/>
          <w:cs/>
          <w:lang w:val="it-IT"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260"/>
        <w:gridCol w:w="1260"/>
        <w:gridCol w:w="1440"/>
        <w:gridCol w:w="1080"/>
        <w:gridCol w:w="1320"/>
      </w:tblGrid>
      <w:tr w:rsidR="00BB5FC6" w:rsidRPr="00AF50D9" w14:paraId="4BB9C331" w14:textId="77777777" w:rsidTr="00EE706F">
        <w:trPr>
          <w:trHeight w:val="530"/>
          <w:jc w:val="center"/>
        </w:trPr>
        <w:tc>
          <w:tcPr>
            <w:tcW w:w="1615" w:type="dxa"/>
            <w:vAlign w:val="center"/>
          </w:tcPr>
          <w:p w14:paraId="7E794140" w14:textId="77777777" w:rsidR="00BB5FC6" w:rsidRPr="00AF50D9" w:rsidRDefault="00BB5FC6" w:rsidP="00EE706F">
            <w:pPr>
              <w:rPr>
                <w:rFonts w:cs="Nikosh"/>
                <w:color w:val="000000"/>
                <w:sz w:val="24"/>
                <w:szCs w:val="24"/>
                <w:cs/>
                <w:lang w:bidi="bn-BD"/>
              </w:rPr>
            </w:pPr>
            <w:r w:rsidRPr="00AF50D9">
              <w:rPr>
                <w:rFonts w:cs="Nikosh"/>
                <w:color w:val="000000"/>
                <w:sz w:val="24"/>
                <w:szCs w:val="24"/>
                <w:cs/>
                <w:lang w:bidi="bn-IN"/>
              </w:rPr>
              <w:t>পানি সমতল স্টেশন</w:t>
            </w:r>
          </w:p>
        </w:tc>
        <w:tc>
          <w:tcPr>
            <w:tcW w:w="1260" w:type="dxa"/>
            <w:vAlign w:val="center"/>
          </w:tcPr>
          <w:p w14:paraId="0CC94072" w14:textId="77777777" w:rsidR="00BB5FC6" w:rsidRPr="00AF50D9" w:rsidRDefault="00BB5FC6" w:rsidP="00EE706F">
            <w:pPr>
              <w:rPr>
                <w:rFonts w:cs="Nikosh"/>
                <w:color w:val="000000"/>
                <w:sz w:val="24"/>
                <w:szCs w:val="24"/>
              </w:rPr>
            </w:pPr>
            <w:r w:rsidRPr="00AF50D9">
              <w:rPr>
                <w:rFonts w:cs="Nikosh"/>
                <w:color w:val="000000"/>
                <w:sz w:val="24"/>
                <w:szCs w:val="24"/>
                <w:cs/>
                <w:lang w:bidi="bn-IN"/>
              </w:rPr>
              <w:t>নদীর নাম</w:t>
            </w:r>
          </w:p>
        </w:tc>
        <w:tc>
          <w:tcPr>
            <w:tcW w:w="1260" w:type="dxa"/>
            <w:vAlign w:val="center"/>
          </w:tcPr>
          <w:p w14:paraId="1FBA0333" w14:textId="77777777" w:rsidR="00BB5FC6" w:rsidRPr="00AF50D9" w:rsidRDefault="00BB5FC6" w:rsidP="00EE706F">
            <w:pPr>
              <w:rPr>
                <w:rFonts w:cs="Nikosh"/>
                <w:color w:val="000000"/>
                <w:sz w:val="24"/>
                <w:szCs w:val="24"/>
                <w:cs/>
                <w:lang w:val="pt-BR" w:bidi="bn-BD"/>
              </w:rPr>
            </w:pPr>
            <w:r w:rsidRPr="00AF50D9">
              <w:rPr>
                <w:rFonts w:cs="Nikosh"/>
                <w:color w:val="000000"/>
                <w:sz w:val="24"/>
                <w:szCs w:val="24"/>
                <w:cs/>
                <w:lang w:val="pt-BR" w:bidi="bn-BD"/>
              </w:rPr>
              <w:t>আজকের পানি সমতল (মিটার)</w:t>
            </w:r>
          </w:p>
        </w:tc>
        <w:tc>
          <w:tcPr>
            <w:tcW w:w="1440" w:type="dxa"/>
            <w:vAlign w:val="center"/>
          </w:tcPr>
          <w:p w14:paraId="3E196E54" w14:textId="77777777" w:rsidR="00BB5FC6" w:rsidRPr="00AF50D9" w:rsidRDefault="00BB5FC6" w:rsidP="00EE706F">
            <w:pPr>
              <w:rPr>
                <w:rFonts w:cs="Nikosh"/>
                <w:color w:val="000000"/>
                <w:sz w:val="24"/>
                <w:szCs w:val="24"/>
              </w:rPr>
            </w:pPr>
            <w:r w:rsidRPr="00AF50D9">
              <w:rPr>
                <w:rFonts w:cs="Nikosh"/>
                <w:color w:val="000000"/>
                <w:sz w:val="24"/>
                <w:szCs w:val="24"/>
                <w:cs/>
                <w:lang w:val="pt-BR" w:bidi="bn-IN"/>
              </w:rPr>
              <w:t>বিগত ২৪ ঘন্টায়</w:t>
            </w:r>
          </w:p>
          <w:p w14:paraId="70AA6C32" w14:textId="77777777" w:rsidR="00BB5FC6" w:rsidRPr="00AF50D9" w:rsidRDefault="00BB5FC6" w:rsidP="00EE706F">
            <w:pPr>
              <w:rPr>
                <w:rFonts w:cs="Nikosh"/>
                <w:color w:val="000000"/>
                <w:sz w:val="24"/>
                <w:szCs w:val="24"/>
                <w:lang w:bidi="bn-BD"/>
              </w:rPr>
            </w:pPr>
            <w:r w:rsidRPr="00AF50D9">
              <w:rPr>
                <w:rFonts w:cs="Nikosh"/>
                <w:color w:val="000000"/>
                <w:sz w:val="24"/>
                <w:szCs w:val="24"/>
                <w:cs/>
                <w:lang w:val="pt-BR" w:bidi="bn-IN"/>
              </w:rPr>
              <w:t>বৃদ্ধি(+)/হ্রাস(-) (সে.মি.)</w:t>
            </w:r>
          </w:p>
        </w:tc>
        <w:tc>
          <w:tcPr>
            <w:tcW w:w="1080" w:type="dxa"/>
            <w:vAlign w:val="center"/>
          </w:tcPr>
          <w:p w14:paraId="5505B8A4" w14:textId="77777777" w:rsidR="00BB5FC6" w:rsidRPr="00AF50D9" w:rsidRDefault="00BB5FC6" w:rsidP="00EE706F">
            <w:pPr>
              <w:rPr>
                <w:rFonts w:cs="Nikosh"/>
                <w:color w:val="000000"/>
                <w:sz w:val="24"/>
                <w:szCs w:val="24"/>
                <w:cs/>
                <w:lang w:bidi="bn-IN"/>
              </w:rPr>
            </w:pPr>
            <w:r w:rsidRPr="00AF50D9">
              <w:rPr>
                <w:rFonts w:cs="Nikosh"/>
                <w:color w:val="000000"/>
                <w:sz w:val="24"/>
                <w:szCs w:val="24"/>
                <w:lang w:val="it-IT" w:bidi="bn-BD"/>
              </w:rPr>
              <w:t>প্রাক-মৌসুমী</w:t>
            </w:r>
            <w:r w:rsidRPr="00AF50D9">
              <w:rPr>
                <w:rFonts w:cs="Nikosh"/>
                <w:color w:val="000000"/>
                <w:sz w:val="24"/>
                <w:szCs w:val="24"/>
                <w:cs/>
                <w:lang w:val="pt-BR" w:bidi="bn-BD"/>
              </w:rPr>
              <w:t xml:space="preserve"> বিপদসীমা (মিটার)</w:t>
            </w:r>
          </w:p>
        </w:tc>
        <w:tc>
          <w:tcPr>
            <w:tcW w:w="1320" w:type="dxa"/>
            <w:vAlign w:val="center"/>
          </w:tcPr>
          <w:p w14:paraId="57895CCB" w14:textId="77777777" w:rsidR="00BB5FC6" w:rsidRPr="00AF50D9" w:rsidRDefault="00BB5FC6" w:rsidP="00EE706F">
            <w:pPr>
              <w:rPr>
                <w:rFonts w:cs="Nikosh"/>
                <w:color w:val="000000"/>
                <w:sz w:val="24"/>
                <w:szCs w:val="24"/>
              </w:rPr>
            </w:pPr>
            <w:r w:rsidRPr="00AF50D9">
              <w:rPr>
                <w:rFonts w:cs="Nikosh"/>
                <w:color w:val="000000"/>
                <w:sz w:val="24"/>
                <w:szCs w:val="24"/>
                <w:lang w:val="it-IT" w:bidi="bn-IN"/>
              </w:rPr>
              <w:t>প্রাক-মৌসুমী</w:t>
            </w:r>
            <w:r w:rsidRPr="00AF50D9">
              <w:rPr>
                <w:rFonts w:cs="Nikosh"/>
                <w:color w:val="000000"/>
                <w:sz w:val="24"/>
                <w:szCs w:val="24"/>
                <w:cs/>
                <w:lang w:bidi="bn-IN"/>
              </w:rPr>
              <w:t xml:space="preserve"> বিপদসীমার উপরে (সে.মি.)</w:t>
            </w:r>
          </w:p>
        </w:tc>
      </w:tr>
      <w:tr w:rsidR="00BB5FC6" w:rsidRPr="00AF50D9" w14:paraId="165CC5A5" w14:textId="77777777" w:rsidTr="00EE706F">
        <w:trPr>
          <w:trHeight w:val="156"/>
          <w:jc w:val="center"/>
        </w:trPr>
        <w:tc>
          <w:tcPr>
            <w:tcW w:w="1615" w:type="dxa"/>
            <w:tcBorders>
              <w:top w:val="single" w:sz="4" w:space="0" w:color="auto"/>
              <w:left w:val="single" w:sz="4" w:space="0" w:color="auto"/>
              <w:bottom w:val="single" w:sz="4" w:space="0" w:color="auto"/>
              <w:right w:val="single" w:sz="4" w:space="0" w:color="auto"/>
            </w:tcBorders>
            <w:vAlign w:val="center"/>
          </w:tcPr>
          <w:p w14:paraId="30821AC6" w14:textId="77777777" w:rsidR="00BB5FC6" w:rsidRPr="00AF50D9" w:rsidRDefault="00BB5FC6" w:rsidP="00EE706F">
            <w:pPr>
              <w:rPr>
                <w:rFonts w:cs="Nikosh"/>
                <w:sz w:val="24"/>
                <w:szCs w:val="24"/>
                <w:lang w:val="it-IT" w:bidi="bn-BD"/>
              </w:rPr>
            </w:pPr>
            <w:r w:rsidRPr="00AF50D9">
              <w:rPr>
                <w:rFonts w:cs="Nikosh"/>
                <w:sz w:val="24"/>
                <w:szCs w:val="24"/>
                <w:lang w:val="it-IT" w:bidi="bn-BD"/>
              </w:rPr>
              <w:t>কানাইঘাট</w:t>
            </w:r>
          </w:p>
        </w:tc>
        <w:tc>
          <w:tcPr>
            <w:tcW w:w="1260" w:type="dxa"/>
            <w:tcBorders>
              <w:top w:val="single" w:sz="4" w:space="0" w:color="auto"/>
              <w:left w:val="single" w:sz="4" w:space="0" w:color="auto"/>
              <w:bottom w:val="single" w:sz="4" w:space="0" w:color="auto"/>
              <w:right w:val="single" w:sz="4" w:space="0" w:color="auto"/>
            </w:tcBorders>
            <w:vAlign w:val="center"/>
          </w:tcPr>
          <w:p w14:paraId="0A49EDF5" w14:textId="77777777" w:rsidR="00BB5FC6" w:rsidRPr="00AF50D9" w:rsidRDefault="00BB5FC6" w:rsidP="00EE706F">
            <w:pPr>
              <w:rPr>
                <w:rFonts w:cs="Nikosh"/>
                <w:sz w:val="24"/>
                <w:szCs w:val="24"/>
                <w:lang w:val="it-IT" w:bidi="bn-BD"/>
              </w:rPr>
            </w:pPr>
            <w:r w:rsidRPr="00AF50D9">
              <w:rPr>
                <w:rFonts w:cs="Nikosh"/>
                <w:sz w:val="24"/>
                <w:szCs w:val="24"/>
                <w:lang w:val="it-IT" w:bidi="bn-BD"/>
              </w:rPr>
              <w:t>সুরমা</w:t>
            </w:r>
          </w:p>
        </w:tc>
        <w:tc>
          <w:tcPr>
            <w:tcW w:w="1260" w:type="dxa"/>
            <w:tcBorders>
              <w:top w:val="single" w:sz="4" w:space="0" w:color="auto"/>
              <w:left w:val="single" w:sz="4" w:space="0" w:color="auto"/>
              <w:bottom w:val="single" w:sz="4" w:space="0" w:color="auto"/>
              <w:right w:val="single" w:sz="4" w:space="0" w:color="auto"/>
            </w:tcBorders>
            <w:vAlign w:val="center"/>
          </w:tcPr>
          <w:p w14:paraId="513A832E" w14:textId="77777777" w:rsidR="00BB5FC6" w:rsidRPr="00AF50D9" w:rsidRDefault="00BB5FC6" w:rsidP="00EE706F">
            <w:pPr>
              <w:rPr>
                <w:rFonts w:cs="Nikosh"/>
                <w:sz w:val="24"/>
                <w:szCs w:val="24"/>
                <w:lang w:val="it-IT" w:bidi="bn-BD"/>
              </w:rPr>
            </w:pPr>
            <w:r w:rsidRPr="00AF50D9">
              <w:rPr>
                <w:rFonts w:cs="Nikosh"/>
                <w:sz w:val="24"/>
                <w:szCs w:val="24"/>
                <w:lang w:val="it-IT" w:bidi="bn-BD"/>
              </w:rPr>
              <w:t>১১.১১</w:t>
            </w:r>
          </w:p>
        </w:tc>
        <w:tc>
          <w:tcPr>
            <w:tcW w:w="1440" w:type="dxa"/>
            <w:tcBorders>
              <w:top w:val="single" w:sz="4" w:space="0" w:color="auto"/>
              <w:left w:val="single" w:sz="4" w:space="0" w:color="auto"/>
              <w:bottom w:val="single" w:sz="4" w:space="0" w:color="auto"/>
              <w:right w:val="single" w:sz="4" w:space="0" w:color="auto"/>
            </w:tcBorders>
            <w:vAlign w:val="center"/>
          </w:tcPr>
          <w:p w14:paraId="4CC757DF" w14:textId="77777777" w:rsidR="00BB5FC6" w:rsidRPr="00AF50D9" w:rsidRDefault="00BB5FC6" w:rsidP="00EE706F">
            <w:pPr>
              <w:rPr>
                <w:rFonts w:cs="Nikosh"/>
                <w:sz w:val="24"/>
                <w:szCs w:val="24"/>
                <w:lang w:val="it-IT" w:bidi="bn-BD"/>
              </w:rPr>
            </w:pPr>
            <w:r w:rsidRPr="00AF50D9">
              <w:rPr>
                <w:rFonts w:cs="Nikosh"/>
                <w:sz w:val="24"/>
                <w:szCs w:val="24"/>
                <w:lang w:val="it-IT" w:bidi="bn-BD"/>
              </w:rPr>
              <w:t>+১৬৫</w:t>
            </w:r>
          </w:p>
        </w:tc>
        <w:tc>
          <w:tcPr>
            <w:tcW w:w="1080" w:type="dxa"/>
            <w:tcBorders>
              <w:top w:val="single" w:sz="4" w:space="0" w:color="auto"/>
              <w:left w:val="single" w:sz="4" w:space="0" w:color="auto"/>
              <w:bottom w:val="single" w:sz="4" w:space="0" w:color="auto"/>
              <w:right w:val="single" w:sz="4" w:space="0" w:color="auto"/>
            </w:tcBorders>
            <w:vAlign w:val="center"/>
          </w:tcPr>
          <w:p w14:paraId="1682EFE3" w14:textId="77777777" w:rsidR="00BB5FC6" w:rsidRPr="00AF50D9" w:rsidRDefault="00BB5FC6" w:rsidP="00EE706F">
            <w:pPr>
              <w:rPr>
                <w:rFonts w:cs="Nikosh"/>
                <w:sz w:val="24"/>
                <w:szCs w:val="24"/>
                <w:lang w:val="it-IT" w:bidi="bn-BD"/>
              </w:rPr>
            </w:pPr>
            <w:r w:rsidRPr="00AF50D9">
              <w:rPr>
                <w:rFonts w:cs="Nikosh"/>
                <w:sz w:val="24"/>
                <w:szCs w:val="24"/>
                <w:lang w:val="it-IT" w:bidi="bn-BD"/>
              </w:rPr>
              <w:t>১০.৯০</w:t>
            </w:r>
          </w:p>
        </w:tc>
        <w:tc>
          <w:tcPr>
            <w:tcW w:w="1320" w:type="dxa"/>
            <w:tcBorders>
              <w:top w:val="single" w:sz="4" w:space="0" w:color="auto"/>
              <w:left w:val="single" w:sz="4" w:space="0" w:color="auto"/>
              <w:bottom w:val="single" w:sz="4" w:space="0" w:color="auto"/>
              <w:right w:val="single" w:sz="4" w:space="0" w:color="auto"/>
            </w:tcBorders>
            <w:vAlign w:val="center"/>
          </w:tcPr>
          <w:p w14:paraId="3839A431" w14:textId="77777777" w:rsidR="00BB5FC6" w:rsidRPr="00AF50D9" w:rsidRDefault="00BB5FC6" w:rsidP="00EE706F">
            <w:pPr>
              <w:rPr>
                <w:rFonts w:cs="Nikosh"/>
                <w:sz w:val="24"/>
                <w:szCs w:val="24"/>
                <w:lang w:val="it-IT" w:bidi="bn-BD"/>
              </w:rPr>
            </w:pPr>
            <w:r w:rsidRPr="00AF50D9">
              <w:rPr>
                <w:rFonts w:cs="Nikosh"/>
                <w:sz w:val="24"/>
                <w:szCs w:val="24"/>
                <w:lang w:val="it-IT" w:bidi="bn-BD"/>
              </w:rPr>
              <w:t>+২১</w:t>
            </w:r>
          </w:p>
        </w:tc>
      </w:tr>
      <w:tr w:rsidR="00BB5FC6" w:rsidRPr="00AF50D9" w14:paraId="440C7E57" w14:textId="77777777" w:rsidTr="00EE706F">
        <w:trPr>
          <w:trHeight w:val="156"/>
          <w:jc w:val="center"/>
        </w:trPr>
        <w:tc>
          <w:tcPr>
            <w:tcW w:w="1615" w:type="dxa"/>
            <w:tcBorders>
              <w:top w:val="single" w:sz="4" w:space="0" w:color="auto"/>
              <w:left w:val="single" w:sz="4" w:space="0" w:color="auto"/>
              <w:bottom w:val="single" w:sz="4" w:space="0" w:color="auto"/>
              <w:right w:val="single" w:sz="4" w:space="0" w:color="auto"/>
            </w:tcBorders>
            <w:vAlign w:val="center"/>
          </w:tcPr>
          <w:p w14:paraId="0016F641" w14:textId="77777777" w:rsidR="00BB5FC6" w:rsidRPr="00AF50D9" w:rsidRDefault="00BB5FC6" w:rsidP="00EE706F">
            <w:pPr>
              <w:rPr>
                <w:rFonts w:cs="Nikosh"/>
                <w:sz w:val="24"/>
                <w:szCs w:val="24"/>
                <w:lang w:val="it-IT" w:bidi="bn-BD"/>
              </w:rPr>
            </w:pPr>
            <w:r w:rsidRPr="00AF50D9">
              <w:rPr>
                <w:rFonts w:cs="Nikosh"/>
                <w:sz w:val="24"/>
                <w:szCs w:val="24"/>
                <w:lang w:val="it-IT" w:bidi="bn-BD"/>
              </w:rPr>
              <w:t>সারিঘাট</w:t>
            </w:r>
          </w:p>
        </w:tc>
        <w:tc>
          <w:tcPr>
            <w:tcW w:w="1260" w:type="dxa"/>
            <w:tcBorders>
              <w:top w:val="single" w:sz="4" w:space="0" w:color="auto"/>
              <w:left w:val="single" w:sz="4" w:space="0" w:color="auto"/>
              <w:bottom w:val="single" w:sz="4" w:space="0" w:color="auto"/>
              <w:right w:val="single" w:sz="4" w:space="0" w:color="auto"/>
            </w:tcBorders>
            <w:vAlign w:val="center"/>
          </w:tcPr>
          <w:p w14:paraId="0BF1CEA5" w14:textId="77777777" w:rsidR="00BB5FC6" w:rsidRPr="00AF50D9" w:rsidRDefault="00BB5FC6" w:rsidP="00EE706F">
            <w:pPr>
              <w:rPr>
                <w:rFonts w:cs="Nikosh"/>
                <w:sz w:val="24"/>
                <w:szCs w:val="24"/>
                <w:lang w:val="it-IT" w:bidi="bn-BD"/>
              </w:rPr>
            </w:pPr>
            <w:r w:rsidRPr="00AF50D9">
              <w:rPr>
                <w:rFonts w:cs="Nikosh"/>
                <w:sz w:val="24"/>
                <w:szCs w:val="24"/>
                <w:lang w:val="it-IT" w:bidi="bn-BD"/>
              </w:rPr>
              <w:t>সারিগোয়াইন</w:t>
            </w:r>
          </w:p>
        </w:tc>
        <w:tc>
          <w:tcPr>
            <w:tcW w:w="1260" w:type="dxa"/>
            <w:tcBorders>
              <w:top w:val="single" w:sz="4" w:space="0" w:color="auto"/>
              <w:left w:val="single" w:sz="4" w:space="0" w:color="auto"/>
              <w:bottom w:val="single" w:sz="4" w:space="0" w:color="auto"/>
              <w:right w:val="single" w:sz="4" w:space="0" w:color="auto"/>
            </w:tcBorders>
            <w:vAlign w:val="center"/>
          </w:tcPr>
          <w:p w14:paraId="569137CE" w14:textId="77777777" w:rsidR="00BB5FC6" w:rsidRPr="00AF50D9" w:rsidRDefault="00BB5FC6" w:rsidP="00EE706F">
            <w:pPr>
              <w:rPr>
                <w:rFonts w:cs="Nikosh"/>
                <w:sz w:val="24"/>
                <w:szCs w:val="24"/>
                <w:lang w:val="it-IT" w:bidi="bn-BD"/>
              </w:rPr>
            </w:pPr>
            <w:r w:rsidRPr="00AF50D9">
              <w:rPr>
                <w:rFonts w:cs="Nikosh"/>
                <w:sz w:val="24"/>
                <w:szCs w:val="24"/>
                <w:lang w:val="it-IT" w:bidi="bn-BD"/>
              </w:rPr>
              <w:t>১১.৮৭</w:t>
            </w:r>
          </w:p>
        </w:tc>
        <w:tc>
          <w:tcPr>
            <w:tcW w:w="1440" w:type="dxa"/>
            <w:tcBorders>
              <w:top w:val="single" w:sz="4" w:space="0" w:color="auto"/>
              <w:left w:val="single" w:sz="4" w:space="0" w:color="auto"/>
              <w:bottom w:val="single" w:sz="4" w:space="0" w:color="auto"/>
              <w:right w:val="single" w:sz="4" w:space="0" w:color="auto"/>
            </w:tcBorders>
            <w:vAlign w:val="center"/>
          </w:tcPr>
          <w:p w14:paraId="1C16B33F" w14:textId="77777777" w:rsidR="00BB5FC6" w:rsidRPr="00AF50D9" w:rsidRDefault="00BB5FC6" w:rsidP="00EE706F">
            <w:pPr>
              <w:rPr>
                <w:rFonts w:cs="Nikosh"/>
                <w:sz w:val="24"/>
                <w:szCs w:val="24"/>
                <w:lang w:val="it-IT" w:bidi="bn-BD"/>
              </w:rPr>
            </w:pPr>
            <w:r w:rsidRPr="00AF50D9">
              <w:rPr>
                <w:rFonts w:cs="Nikosh"/>
                <w:sz w:val="24"/>
                <w:szCs w:val="24"/>
                <w:lang w:val="it-IT" w:bidi="bn-BD"/>
              </w:rPr>
              <w:t>+৩৮২</w:t>
            </w:r>
          </w:p>
        </w:tc>
        <w:tc>
          <w:tcPr>
            <w:tcW w:w="1080" w:type="dxa"/>
            <w:tcBorders>
              <w:top w:val="single" w:sz="4" w:space="0" w:color="auto"/>
              <w:left w:val="single" w:sz="4" w:space="0" w:color="auto"/>
              <w:bottom w:val="single" w:sz="4" w:space="0" w:color="auto"/>
              <w:right w:val="single" w:sz="4" w:space="0" w:color="auto"/>
            </w:tcBorders>
            <w:vAlign w:val="center"/>
          </w:tcPr>
          <w:p w14:paraId="2DE73E3F" w14:textId="77777777" w:rsidR="00BB5FC6" w:rsidRPr="00AF50D9" w:rsidRDefault="00BB5FC6" w:rsidP="00EE706F">
            <w:pPr>
              <w:rPr>
                <w:rFonts w:cs="Nikosh"/>
                <w:sz w:val="24"/>
                <w:szCs w:val="24"/>
                <w:lang w:val="it-IT" w:bidi="bn-BD"/>
              </w:rPr>
            </w:pPr>
            <w:r w:rsidRPr="00AF50D9">
              <w:rPr>
                <w:rFonts w:cs="Nikosh"/>
                <w:sz w:val="24"/>
                <w:szCs w:val="24"/>
                <w:lang w:val="it-IT" w:bidi="bn-BD"/>
              </w:rPr>
              <w:t>১০.৭০</w:t>
            </w:r>
          </w:p>
        </w:tc>
        <w:tc>
          <w:tcPr>
            <w:tcW w:w="1320" w:type="dxa"/>
            <w:tcBorders>
              <w:top w:val="single" w:sz="4" w:space="0" w:color="auto"/>
              <w:left w:val="single" w:sz="4" w:space="0" w:color="auto"/>
              <w:bottom w:val="single" w:sz="4" w:space="0" w:color="auto"/>
              <w:right w:val="single" w:sz="4" w:space="0" w:color="auto"/>
            </w:tcBorders>
            <w:vAlign w:val="center"/>
          </w:tcPr>
          <w:p w14:paraId="1B4BBFDF" w14:textId="77777777" w:rsidR="00BB5FC6" w:rsidRPr="00AF50D9" w:rsidRDefault="00BB5FC6" w:rsidP="00EE706F">
            <w:pPr>
              <w:rPr>
                <w:rFonts w:cs="Nikosh"/>
                <w:sz w:val="24"/>
                <w:szCs w:val="24"/>
                <w:lang w:val="it-IT" w:bidi="bn-BD"/>
              </w:rPr>
            </w:pPr>
            <w:r w:rsidRPr="00AF50D9">
              <w:rPr>
                <w:rFonts w:cs="Nikosh"/>
                <w:sz w:val="24"/>
                <w:szCs w:val="24"/>
                <w:lang w:val="it-IT" w:bidi="bn-BD"/>
              </w:rPr>
              <w:t>+১১৭</w:t>
            </w:r>
          </w:p>
        </w:tc>
      </w:tr>
    </w:tbl>
    <w:p w14:paraId="43276E1F" w14:textId="77777777" w:rsidR="00E118A3" w:rsidRDefault="00E118A3" w:rsidP="00E118A3">
      <w:pPr>
        <w:rPr>
          <w:rFonts w:cs="Nikosh"/>
          <w:b/>
          <w:bCs/>
          <w:sz w:val="24"/>
          <w:szCs w:val="24"/>
          <w:u w:val="single"/>
          <w:lang w:val="it-IT" w:bidi="bn-IN"/>
        </w:rPr>
      </w:pPr>
    </w:p>
    <w:p w14:paraId="35411F5E" w14:textId="77777777" w:rsidR="00BB5FC6" w:rsidRPr="00AB278F" w:rsidRDefault="00BB5FC6" w:rsidP="00E118A3">
      <w:pPr>
        <w:rPr>
          <w:rFonts w:cs="Nikosh"/>
          <w:b/>
          <w:bCs/>
          <w:sz w:val="24"/>
          <w:szCs w:val="24"/>
          <w:u w:val="single"/>
          <w:cs/>
          <w:lang w:bidi="bn-IN"/>
        </w:rPr>
      </w:pPr>
    </w:p>
    <w:p w14:paraId="5AB8643E" w14:textId="77777777" w:rsidR="00E118A3" w:rsidRPr="00C86F7C" w:rsidRDefault="00E118A3" w:rsidP="00E118A3">
      <w:pPr>
        <w:jc w:val="both"/>
        <w:rPr>
          <w:rFonts w:cs="Nikosh"/>
          <w:b/>
          <w:bCs/>
          <w:sz w:val="24"/>
          <w:szCs w:val="24"/>
          <w:cs/>
          <w:lang w:val="it-IT"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C86F7C" w:rsidRDefault="00E118A3" w:rsidP="00E118A3">
      <w:pPr>
        <w:jc w:val="both"/>
        <w:rPr>
          <w:rFonts w:cs="Nikosh"/>
          <w:sz w:val="24"/>
          <w:szCs w:val="24"/>
          <w:cs/>
          <w:lang w:val="it-IT" w:bidi="bn-BD"/>
        </w:rPr>
      </w:pPr>
    </w:p>
    <w:p w14:paraId="4733B229" w14:textId="77777777" w:rsidR="00AB278F" w:rsidRPr="00AF50D9" w:rsidRDefault="00AB278F" w:rsidP="00AB278F">
      <w:pPr>
        <w:rPr>
          <w:rFonts w:cs="Nikosh"/>
          <w:sz w:val="24"/>
          <w:szCs w:val="24"/>
          <w:cs/>
          <w:lang w:val="it-IT" w:bidi="bn-IN"/>
        </w:rPr>
      </w:pPr>
      <w:r w:rsidRPr="00AF50D9">
        <w:rPr>
          <w:rFonts w:cs="Nikosh"/>
          <w:sz w:val="24"/>
          <w:szCs w:val="24"/>
          <w:cs/>
          <w:lang w:val="it-IT" w:bidi="bn-BD"/>
        </w:rPr>
        <w:t>বাংলাদেশে</w:t>
      </w:r>
      <w:r w:rsidRPr="00AF50D9">
        <w:rPr>
          <w:rFonts w:cs="Nikosh"/>
          <w:sz w:val="24"/>
          <w:szCs w:val="24"/>
          <w:cs/>
          <w:lang w:val="it-IT" w:bidi="bn-IN"/>
        </w:rPr>
        <w:t xml:space="preserve">র অভ্যন্তরে: </w:t>
      </w:r>
    </w:p>
    <w:p w14:paraId="2546B10D" w14:textId="77777777" w:rsidR="00AB278F" w:rsidRPr="00AF50D9" w:rsidRDefault="00AB278F" w:rsidP="00AB278F">
      <w:pPr>
        <w:rPr>
          <w:rFonts w:cs="Nikosh"/>
          <w:sz w:val="24"/>
          <w:szCs w:val="24"/>
          <w:cs/>
          <w:lang w:val="it-IT" w:bidi="bn-IN"/>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35"/>
        <w:gridCol w:w="1835"/>
        <w:gridCol w:w="1835"/>
      </w:tblGrid>
      <w:tr w:rsidR="00AB278F" w:rsidRPr="00AF50D9" w14:paraId="13CF3DAB" w14:textId="77777777" w:rsidTr="00EE706F">
        <w:trPr>
          <w:trHeight w:val="254"/>
          <w:jc w:val="center"/>
        </w:trPr>
        <w:tc>
          <w:tcPr>
            <w:tcW w:w="2409" w:type="dxa"/>
            <w:tcBorders>
              <w:top w:val="single" w:sz="4" w:space="0" w:color="auto"/>
              <w:left w:val="single" w:sz="4" w:space="0" w:color="auto"/>
              <w:bottom w:val="single" w:sz="4" w:space="0" w:color="auto"/>
              <w:right w:val="single" w:sz="4" w:space="0" w:color="auto"/>
            </w:tcBorders>
            <w:vAlign w:val="center"/>
          </w:tcPr>
          <w:p w14:paraId="2403179E" w14:textId="77777777" w:rsidR="00AB278F" w:rsidRPr="00AF50D9" w:rsidRDefault="00AB278F" w:rsidP="00EE706F">
            <w:pPr>
              <w:rPr>
                <w:rFonts w:cs="Nikosh"/>
                <w:sz w:val="24"/>
                <w:szCs w:val="24"/>
                <w:lang w:val="it-IT" w:bidi="bn-IN"/>
              </w:rPr>
            </w:pPr>
            <w:r w:rsidRPr="00AF50D9">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25ADBE59" w14:textId="77777777" w:rsidR="00AB278F" w:rsidRPr="00AF50D9" w:rsidRDefault="00AB278F" w:rsidP="00EE706F">
            <w:pPr>
              <w:rPr>
                <w:rFonts w:cs="Nikosh"/>
                <w:sz w:val="24"/>
                <w:szCs w:val="24"/>
                <w:lang w:val="it-IT" w:bidi="bn-IN"/>
              </w:rPr>
            </w:pPr>
            <w:r w:rsidRPr="00AF50D9">
              <w:rPr>
                <w:rFonts w:cs="Nikosh"/>
                <w:sz w:val="24"/>
                <w:szCs w:val="24"/>
                <w:cs/>
                <w:lang w:val="it-IT" w:bidi="bn-IN"/>
              </w:rPr>
              <w:t>বারিপাত</w:t>
            </w:r>
            <w:r w:rsidRPr="00AF50D9">
              <w:rPr>
                <w:rFonts w:cs="Nikosh"/>
                <w:sz w:val="24"/>
                <w:szCs w:val="24"/>
                <w:lang w:val="it-IT" w:bidi="bn-IN"/>
              </w:rPr>
              <w:t xml:space="preserve"> </w:t>
            </w:r>
            <w:r w:rsidRPr="00AF50D9">
              <w:rPr>
                <w:rFonts w:cs="Nikosh"/>
                <w:sz w:val="24"/>
                <w:szCs w:val="24"/>
                <w:cs/>
                <w:lang w:val="it-IT" w:bidi="bn-IN"/>
              </w:rPr>
              <w:t>(মি.মি.)</w:t>
            </w:r>
          </w:p>
        </w:tc>
        <w:tc>
          <w:tcPr>
            <w:tcW w:w="1835" w:type="dxa"/>
            <w:tcBorders>
              <w:top w:val="single" w:sz="4" w:space="0" w:color="auto"/>
              <w:left w:val="single" w:sz="4" w:space="0" w:color="auto"/>
              <w:bottom w:val="single" w:sz="4" w:space="0" w:color="auto"/>
              <w:right w:val="single" w:sz="4" w:space="0" w:color="auto"/>
            </w:tcBorders>
            <w:vAlign w:val="center"/>
          </w:tcPr>
          <w:p w14:paraId="156C2DC8" w14:textId="77777777" w:rsidR="00AB278F" w:rsidRPr="00AF50D9" w:rsidRDefault="00AB278F" w:rsidP="00EE706F">
            <w:pPr>
              <w:rPr>
                <w:rFonts w:cs="Nikosh"/>
                <w:sz w:val="24"/>
                <w:szCs w:val="24"/>
                <w:cs/>
                <w:lang w:val="it-IT" w:bidi="bn-IN"/>
              </w:rPr>
            </w:pPr>
            <w:r w:rsidRPr="00AF50D9">
              <w:rPr>
                <w:rFonts w:cs="Nikosh"/>
                <w:sz w:val="24"/>
                <w:szCs w:val="24"/>
                <w:cs/>
                <w:lang w:val="it-IT" w:bidi="bn-IN"/>
              </w:rPr>
              <w:t>স্টেশন</w:t>
            </w:r>
          </w:p>
        </w:tc>
        <w:tc>
          <w:tcPr>
            <w:tcW w:w="1835" w:type="dxa"/>
            <w:tcBorders>
              <w:top w:val="single" w:sz="4" w:space="0" w:color="auto"/>
              <w:left w:val="single" w:sz="4" w:space="0" w:color="auto"/>
              <w:bottom w:val="single" w:sz="4" w:space="0" w:color="auto"/>
              <w:right w:val="single" w:sz="4" w:space="0" w:color="auto"/>
            </w:tcBorders>
            <w:vAlign w:val="center"/>
          </w:tcPr>
          <w:p w14:paraId="72251623" w14:textId="77777777" w:rsidR="00AB278F" w:rsidRPr="00AF50D9" w:rsidRDefault="00AB278F" w:rsidP="00EE706F">
            <w:pPr>
              <w:rPr>
                <w:rFonts w:cs="Nikosh"/>
                <w:sz w:val="24"/>
                <w:szCs w:val="24"/>
                <w:cs/>
                <w:lang w:val="it-IT" w:bidi="bn-IN"/>
              </w:rPr>
            </w:pPr>
            <w:r w:rsidRPr="00AF50D9">
              <w:rPr>
                <w:rFonts w:cs="Nikosh"/>
                <w:sz w:val="24"/>
                <w:szCs w:val="24"/>
                <w:cs/>
                <w:lang w:val="it-IT" w:bidi="bn-IN"/>
              </w:rPr>
              <w:t>বারিপাত</w:t>
            </w:r>
            <w:r w:rsidRPr="00AF50D9">
              <w:rPr>
                <w:rFonts w:cs="Nikosh"/>
                <w:sz w:val="24"/>
                <w:szCs w:val="24"/>
                <w:lang w:val="it-IT" w:bidi="bn-IN"/>
              </w:rPr>
              <w:t xml:space="preserve"> </w:t>
            </w:r>
            <w:r w:rsidRPr="00AF50D9">
              <w:rPr>
                <w:rFonts w:cs="Nikosh"/>
                <w:sz w:val="24"/>
                <w:szCs w:val="24"/>
                <w:cs/>
                <w:lang w:val="it-IT" w:bidi="bn-IN"/>
              </w:rPr>
              <w:t>(মি.মি.)</w:t>
            </w:r>
          </w:p>
        </w:tc>
      </w:tr>
      <w:tr w:rsidR="00AB278F" w:rsidRPr="00AF50D9" w14:paraId="524D62FF" w14:textId="77777777" w:rsidTr="00EE706F">
        <w:trPr>
          <w:trHeight w:val="382"/>
          <w:jc w:val="center"/>
        </w:trPr>
        <w:tc>
          <w:tcPr>
            <w:tcW w:w="2409" w:type="dxa"/>
            <w:tcBorders>
              <w:top w:val="single" w:sz="4" w:space="0" w:color="auto"/>
              <w:left w:val="single" w:sz="4" w:space="0" w:color="auto"/>
              <w:bottom w:val="single" w:sz="4" w:space="0" w:color="auto"/>
              <w:right w:val="single" w:sz="4" w:space="0" w:color="auto"/>
            </w:tcBorders>
            <w:vAlign w:val="center"/>
          </w:tcPr>
          <w:p w14:paraId="107D93D4" w14:textId="77777777" w:rsidR="00AB278F" w:rsidRPr="00AF50D9" w:rsidRDefault="00AB278F" w:rsidP="00EE706F">
            <w:pPr>
              <w:rPr>
                <w:rFonts w:cs="Nikosh"/>
                <w:sz w:val="24"/>
                <w:szCs w:val="24"/>
                <w:lang w:val="it-IT" w:bidi="bn-IN"/>
              </w:rPr>
            </w:pPr>
            <w:r w:rsidRPr="00AF50D9">
              <w:rPr>
                <w:rFonts w:cs="Nikosh"/>
                <w:sz w:val="24"/>
                <w:szCs w:val="24"/>
                <w:lang w:val="it-IT" w:bidi="bn-IN"/>
              </w:rPr>
              <w:t>জাফলং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3C9CE32A" w14:textId="77777777" w:rsidR="00AB278F" w:rsidRPr="00AF50D9" w:rsidRDefault="00AB278F" w:rsidP="00EE706F">
            <w:pPr>
              <w:rPr>
                <w:rFonts w:cs="Nikosh"/>
                <w:sz w:val="24"/>
                <w:szCs w:val="24"/>
                <w:lang w:val="it-IT" w:bidi="bn-IN"/>
              </w:rPr>
            </w:pPr>
            <w:r w:rsidRPr="00AF50D9">
              <w:rPr>
                <w:rFonts w:cs="Nikosh"/>
                <w:sz w:val="24"/>
                <w:szCs w:val="24"/>
                <w:lang w:val="it-IT" w:bidi="bn-IN"/>
              </w:rPr>
              <w:t>৫৩.০</w:t>
            </w:r>
          </w:p>
        </w:tc>
        <w:tc>
          <w:tcPr>
            <w:tcW w:w="1835" w:type="dxa"/>
            <w:tcBorders>
              <w:top w:val="single" w:sz="4" w:space="0" w:color="auto"/>
              <w:left w:val="single" w:sz="4" w:space="0" w:color="auto"/>
              <w:bottom w:val="single" w:sz="4" w:space="0" w:color="auto"/>
              <w:right w:val="single" w:sz="4" w:space="0" w:color="auto"/>
            </w:tcBorders>
            <w:vAlign w:val="center"/>
          </w:tcPr>
          <w:p w14:paraId="69C3901B" w14:textId="77777777" w:rsidR="00AB278F" w:rsidRPr="00AF50D9" w:rsidRDefault="00AB278F" w:rsidP="00EE706F">
            <w:pPr>
              <w:rPr>
                <w:rFonts w:cs="Nikosh"/>
                <w:sz w:val="24"/>
                <w:szCs w:val="24"/>
                <w:lang w:val="it-IT" w:bidi="bn-IN"/>
              </w:rPr>
            </w:pPr>
            <w:r w:rsidRPr="00AF50D9">
              <w:rPr>
                <w:rFonts w:cs="Nikosh"/>
                <w:sz w:val="24"/>
                <w:szCs w:val="24"/>
                <w:lang w:val="it-IT" w:bidi="bn-IN"/>
              </w:rPr>
              <w:t>লালাখাল (সিলেট)</w:t>
            </w:r>
          </w:p>
        </w:tc>
        <w:tc>
          <w:tcPr>
            <w:tcW w:w="1835" w:type="dxa"/>
            <w:tcBorders>
              <w:top w:val="single" w:sz="4" w:space="0" w:color="auto"/>
              <w:left w:val="single" w:sz="4" w:space="0" w:color="auto"/>
              <w:bottom w:val="single" w:sz="4" w:space="0" w:color="auto"/>
              <w:right w:val="single" w:sz="4" w:space="0" w:color="auto"/>
            </w:tcBorders>
            <w:vAlign w:val="center"/>
          </w:tcPr>
          <w:p w14:paraId="0E7C5173" w14:textId="77777777" w:rsidR="00AB278F" w:rsidRPr="00AF50D9" w:rsidRDefault="00AB278F" w:rsidP="00EE706F">
            <w:pPr>
              <w:rPr>
                <w:rFonts w:cs="Nikosh"/>
                <w:sz w:val="24"/>
                <w:szCs w:val="24"/>
                <w:lang w:val="it-IT" w:bidi="bn-IN"/>
              </w:rPr>
            </w:pPr>
            <w:r w:rsidRPr="00AF50D9">
              <w:rPr>
                <w:rFonts w:cs="Nikosh"/>
                <w:sz w:val="24"/>
                <w:szCs w:val="24"/>
                <w:cs/>
                <w:lang w:val="it-IT" w:bidi="bn-IN"/>
              </w:rPr>
              <w:t>২৬.০</w:t>
            </w:r>
          </w:p>
        </w:tc>
      </w:tr>
    </w:tbl>
    <w:p w14:paraId="7DDBAFA4" w14:textId="77777777" w:rsidR="00AB278F" w:rsidRPr="00AF50D9" w:rsidRDefault="00AB278F" w:rsidP="00AB278F">
      <w:pPr>
        <w:rPr>
          <w:rFonts w:cs="Nikosh"/>
          <w:sz w:val="24"/>
          <w:szCs w:val="24"/>
          <w:cs/>
          <w:lang w:val="it-IT" w:bidi="bn-IN"/>
        </w:rPr>
      </w:pPr>
    </w:p>
    <w:p w14:paraId="6FEE3311" w14:textId="77777777" w:rsidR="00AB278F" w:rsidRPr="00AF50D9" w:rsidRDefault="00AB278F" w:rsidP="00AB278F">
      <w:pPr>
        <w:rPr>
          <w:rFonts w:cs="Nikosh"/>
          <w:sz w:val="24"/>
          <w:szCs w:val="24"/>
          <w:lang w:val="it-IT" w:bidi="bn-IN"/>
        </w:rPr>
      </w:pPr>
      <w:r w:rsidRPr="00AF50D9">
        <w:rPr>
          <w:rFonts w:cs="Nikosh"/>
          <w:sz w:val="24"/>
          <w:szCs w:val="24"/>
          <w:cs/>
          <w:lang w:val="it-IT" w:bidi="bn-IN"/>
        </w:rPr>
        <w:t>ভারতের উত্তর পূর্বাঞ্চলের আসাম, মেঘালয়</w:t>
      </w:r>
      <w:r w:rsidRPr="00AF50D9">
        <w:rPr>
          <w:rFonts w:cs="Nikosh"/>
          <w:sz w:val="24"/>
          <w:szCs w:val="24"/>
          <w:lang w:val="it-IT" w:bidi="bn-IN"/>
        </w:rPr>
        <w:t xml:space="preserve"> </w:t>
      </w:r>
      <w:r w:rsidRPr="00AF50D9">
        <w:rPr>
          <w:rFonts w:cs="Nikosh"/>
          <w:sz w:val="24"/>
          <w:szCs w:val="24"/>
          <w:cs/>
          <w:lang w:val="it-IT" w:bidi="bn-IN"/>
        </w:rPr>
        <w:t xml:space="preserve">ও ত্রিপুরা অঞ্চলে: </w:t>
      </w:r>
    </w:p>
    <w:p w14:paraId="202A0332" w14:textId="77777777" w:rsidR="00AB278F" w:rsidRPr="00AF50D9" w:rsidRDefault="00AB278F" w:rsidP="00AB278F">
      <w:pPr>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AB278F" w:rsidRPr="00AF50D9" w14:paraId="47D46541" w14:textId="77777777" w:rsidTr="00EE706F">
        <w:trPr>
          <w:trHeight w:val="335"/>
          <w:jc w:val="center"/>
        </w:trPr>
        <w:tc>
          <w:tcPr>
            <w:tcW w:w="1986" w:type="dxa"/>
            <w:vAlign w:val="center"/>
          </w:tcPr>
          <w:p w14:paraId="06C95DEC" w14:textId="77777777" w:rsidR="00AB278F" w:rsidRPr="00AF50D9" w:rsidRDefault="00AB278F" w:rsidP="00EE706F">
            <w:pPr>
              <w:rPr>
                <w:rFonts w:cs="Nikosh"/>
                <w:sz w:val="24"/>
                <w:szCs w:val="24"/>
                <w:cs/>
                <w:lang w:val="it-IT" w:bidi="bn-IN"/>
              </w:rPr>
            </w:pPr>
            <w:r w:rsidRPr="00AF50D9">
              <w:rPr>
                <w:rFonts w:cs="Nikosh"/>
                <w:sz w:val="24"/>
                <w:szCs w:val="24"/>
                <w:cs/>
                <w:lang w:val="it-IT" w:bidi="bn-IN"/>
              </w:rPr>
              <w:t>স্টেশন</w:t>
            </w:r>
          </w:p>
        </w:tc>
        <w:tc>
          <w:tcPr>
            <w:tcW w:w="1986" w:type="dxa"/>
            <w:vAlign w:val="center"/>
          </w:tcPr>
          <w:p w14:paraId="7624E885" w14:textId="77777777" w:rsidR="00AB278F" w:rsidRPr="00AF50D9" w:rsidRDefault="00AB278F" w:rsidP="00EE706F">
            <w:pPr>
              <w:rPr>
                <w:rFonts w:cs="Nikosh"/>
                <w:sz w:val="24"/>
                <w:szCs w:val="24"/>
                <w:cs/>
                <w:lang w:val="it-IT" w:bidi="bn-IN"/>
              </w:rPr>
            </w:pPr>
            <w:r w:rsidRPr="00AF50D9">
              <w:rPr>
                <w:rFonts w:cs="Nikosh"/>
                <w:sz w:val="24"/>
                <w:szCs w:val="24"/>
                <w:cs/>
                <w:lang w:val="it-IT" w:bidi="bn-IN"/>
              </w:rPr>
              <w:t>বারিপাত</w:t>
            </w:r>
            <w:r w:rsidRPr="00AF50D9">
              <w:rPr>
                <w:rFonts w:cs="Nikosh"/>
                <w:sz w:val="24"/>
                <w:szCs w:val="24"/>
                <w:lang w:val="it-IT" w:bidi="bn-IN"/>
              </w:rPr>
              <w:t xml:space="preserve"> </w:t>
            </w:r>
            <w:r w:rsidRPr="00AF50D9">
              <w:rPr>
                <w:rFonts w:cs="Nikosh"/>
                <w:sz w:val="24"/>
                <w:szCs w:val="24"/>
                <w:cs/>
                <w:lang w:val="it-IT" w:bidi="bn-IN"/>
              </w:rPr>
              <w:t>(মি.মি.)</w:t>
            </w:r>
          </w:p>
        </w:tc>
        <w:tc>
          <w:tcPr>
            <w:tcW w:w="1986" w:type="dxa"/>
            <w:vAlign w:val="center"/>
          </w:tcPr>
          <w:p w14:paraId="00F92298" w14:textId="77777777" w:rsidR="00AB278F" w:rsidRPr="00AF50D9" w:rsidRDefault="00AB278F" w:rsidP="00EE706F">
            <w:pPr>
              <w:rPr>
                <w:rFonts w:cs="Nikosh"/>
              </w:rPr>
            </w:pPr>
            <w:r w:rsidRPr="00AF50D9">
              <w:rPr>
                <w:rFonts w:cs="Nikosh"/>
                <w:sz w:val="24"/>
                <w:szCs w:val="24"/>
                <w:cs/>
                <w:lang w:val="it-IT" w:bidi="bn-IN"/>
              </w:rPr>
              <w:t>স্টেশন</w:t>
            </w:r>
          </w:p>
        </w:tc>
        <w:tc>
          <w:tcPr>
            <w:tcW w:w="1986" w:type="dxa"/>
            <w:vAlign w:val="center"/>
          </w:tcPr>
          <w:p w14:paraId="70B0C076" w14:textId="77777777" w:rsidR="00AB278F" w:rsidRPr="00AF50D9" w:rsidRDefault="00AB278F" w:rsidP="00EE706F">
            <w:pPr>
              <w:rPr>
                <w:rFonts w:cs="Nikosh"/>
              </w:rPr>
            </w:pPr>
            <w:r w:rsidRPr="00AF50D9">
              <w:rPr>
                <w:rFonts w:cs="Nikosh"/>
                <w:sz w:val="24"/>
                <w:szCs w:val="24"/>
                <w:cs/>
                <w:lang w:val="it-IT" w:bidi="bn-IN"/>
              </w:rPr>
              <w:t>বারিপাত</w:t>
            </w:r>
            <w:r w:rsidRPr="00AF50D9">
              <w:rPr>
                <w:rFonts w:cs="Nikosh"/>
                <w:sz w:val="24"/>
                <w:szCs w:val="24"/>
                <w:lang w:val="it-IT" w:bidi="bn-IN"/>
              </w:rPr>
              <w:t xml:space="preserve"> </w:t>
            </w:r>
            <w:r w:rsidRPr="00AF50D9">
              <w:rPr>
                <w:rFonts w:cs="Nikosh"/>
                <w:sz w:val="24"/>
                <w:szCs w:val="24"/>
                <w:cs/>
                <w:lang w:val="it-IT" w:bidi="bn-IN"/>
              </w:rPr>
              <w:t>(মি.মি.)</w:t>
            </w:r>
          </w:p>
        </w:tc>
      </w:tr>
      <w:tr w:rsidR="00AB278F" w:rsidRPr="00AF50D9" w14:paraId="5F4152C0" w14:textId="77777777" w:rsidTr="00EE706F">
        <w:trPr>
          <w:trHeight w:val="335"/>
          <w:jc w:val="center"/>
        </w:trPr>
        <w:tc>
          <w:tcPr>
            <w:tcW w:w="1986" w:type="dxa"/>
            <w:vAlign w:val="center"/>
          </w:tcPr>
          <w:p w14:paraId="3A3D53B1" w14:textId="77777777" w:rsidR="00AB278F" w:rsidRPr="00AF50D9" w:rsidRDefault="00AB278F" w:rsidP="00EE706F">
            <w:pPr>
              <w:rPr>
                <w:rFonts w:cs="Nikosh"/>
                <w:sz w:val="24"/>
                <w:szCs w:val="24"/>
              </w:rPr>
            </w:pPr>
            <w:proofErr w:type="spellStart"/>
            <w:r w:rsidRPr="00AF50D9">
              <w:rPr>
                <w:rFonts w:cs="Nikosh"/>
                <w:sz w:val="24"/>
                <w:szCs w:val="24"/>
              </w:rPr>
              <w:t>চেরাপুঞ্জি</w:t>
            </w:r>
            <w:proofErr w:type="spellEnd"/>
            <w:r w:rsidRPr="00AF50D9">
              <w:rPr>
                <w:rFonts w:cs="Nikosh"/>
                <w:sz w:val="24"/>
                <w:szCs w:val="24"/>
              </w:rPr>
              <w:t xml:space="preserve"> (</w:t>
            </w:r>
            <w:proofErr w:type="spellStart"/>
            <w:r w:rsidRPr="00AF50D9">
              <w:rPr>
                <w:rFonts w:cs="Nikosh"/>
                <w:sz w:val="24"/>
                <w:szCs w:val="24"/>
              </w:rPr>
              <w:t>মেঘালয়</w:t>
            </w:r>
            <w:proofErr w:type="spellEnd"/>
            <w:r w:rsidRPr="00AF50D9">
              <w:rPr>
                <w:rFonts w:cs="Nikosh"/>
                <w:sz w:val="24"/>
                <w:szCs w:val="24"/>
              </w:rPr>
              <w:t>)</w:t>
            </w:r>
          </w:p>
        </w:tc>
        <w:tc>
          <w:tcPr>
            <w:tcW w:w="1986" w:type="dxa"/>
            <w:vAlign w:val="center"/>
          </w:tcPr>
          <w:p w14:paraId="5DC08869" w14:textId="77777777" w:rsidR="00AB278F" w:rsidRPr="00AF50D9" w:rsidRDefault="00AB278F" w:rsidP="00EE706F">
            <w:pPr>
              <w:rPr>
                <w:rFonts w:cs="Nikosh"/>
                <w:sz w:val="24"/>
                <w:szCs w:val="24"/>
              </w:rPr>
            </w:pPr>
            <w:r w:rsidRPr="00AF50D9">
              <w:rPr>
                <w:rFonts w:cs="Nikosh"/>
                <w:sz w:val="24"/>
                <w:szCs w:val="24"/>
              </w:rPr>
              <w:t>১২০.০</w:t>
            </w:r>
          </w:p>
        </w:tc>
        <w:tc>
          <w:tcPr>
            <w:tcW w:w="1986" w:type="dxa"/>
            <w:vAlign w:val="center"/>
          </w:tcPr>
          <w:p w14:paraId="3E3E1F8D" w14:textId="77777777" w:rsidR="00AB278F" w:rsidRPr="00AF50D9" w:rsidRDefault="00AB278F" w:rsidP="00EE706F">
            <w:pPr>
              <w:rPr>
                <w:rFonts w:cs="Nikosh"/>
              </w:rPr>
            </w:pPr>
            <w:proofErr w:type="spellStart"/>
            <w:r w:rsidRPr="00AF50D9">
              <w:rPr>
                <w:rFonts w:cs="Nikosh"/>
                <w:sz w:val="24"/>
                <w:szCs w:val="24"/>
              </w:rPr>
              <w:t>সিলচর</w:t>
            </w:r>
            <w:proofErr w:type="spellEnd"/>
            <w:r w:rsidRPr="00AF50D9">
              <w:rPr>
                <w:rFonts w:cs="Nikosh"/>
                <w:sz w:val="24"/>
                <w:szCs w:val="24"/>
              </w:rPr>
              <w:t xml:space="preserve"> (</w:t>
            </w:r>
            <w:proofErr w:type="spellStart"/>
            <w:r w:rsidRPr="00AF50D9">
              <w:rPr>
                <w:rFonts w:cs="Nikosh"/>
                <w:sz w:val="24"/>
                <w:szCs w:val="24"/>
              </w:rPr>
              <w:t>আসাম</w:t>
            </w:r>
            <w:proofErr w:type="spellEnd"/>
            <w:r w:rsidRPr="00AF50D9">
              <w:rPr>
                <w:rFonts w:cs="Nikosh"/>
                <w:sz w:val="24"/>
                <w:szCs w:val="24"/>
              </w:rPr>
              <w:t>)</w:t>
            </w:r>
          </w:p>
        </w:tc>
        <w:tc>
          <w:tcPr>
            <w:tcW w:w="1986" w:type="dxa"/>
            <w:vAlign w:val="center"/>
          </w:tcPr>
          <w:p w14:paraId="704D4447" w14:textId="77777777" w:rsidR="00AB278F" w:rsidRPr="00AF50D9" w:rsidRDefault="00AB278F" w:rsidP="00EE706F">
            <w:pPr>
              <w:rPr>
                <w:rFonts w:cs="Nikosh"/>
              </w:rPr>
            </w:pPr>
            <w:r w:rsidRPr="00AF50D9">
              <w:rPr>
                <w:rFonts w:cs="Nikosh"/>
                <w:sz w:val="24"/>
                <w:szCs w:val="24"/>
              </w:rPr>
              <w:t>২৯.০</w:t>
            </w:r>
          </w:p>
        </w:tc>
      </w:tr>
    </w:tbl>
    <w:p w14:paraId="308DEE83" w14:textId="77777777" w:rsidR="00E118A3" w:rsidRPr="00EE399F" w:rsidRDefault="00E118A3" w:rsidP="00E118A3">
      <w:pPr>
        <w:pStyle w:val="BodyTextIndent3"/>
        <w:ind w:left="0"/>
        <w:jc w:val="left"/>
        <w:rPr>
          <w:rFonts w:cs="Nikosh"/>
          <w:b/>
          <w:bCs/>
          <w:sz w:val="24"/>
          <w:szCs w:val="24"/>
          <w:u w:val="single"/>
          <w:lang w:bidi="bn-BD"/>
        </w:rPr>
      </w:pPr>
    </w:p>
    <w:p w14:paraId="5003D960" w14:textId="77777777" w:rsidR="00E118A3" w:rsidRPr="00C86F7C" w:rsidRDefault="00E118A3" w:rsidP="00E118A3">
      <w:pPr>
        <w:pStyle w:val="BodyTextIndent3"/>
        <w:ind w:left="0"/>
        <w:rPr>
          <w:rFonts w:cs="Nikosh"/>
          <w:b/>
          <w:bCs/>
          <w:sz w:val="24"/>
          <w:szCs w:val="24"/>
          <w:cs/>
          <w:lang w:val="pt-BR" w:bidi="bn-BD"/>
        </w:rPr>
      </w:pPr>
      <w:r w:rsidRPr="00C86F7C">
        <w:rPr>
          <w:rFonts w:cs="Nikosh"/>
          <w:bCs/>
          <w:sz w:val="24"/>
          <w:szCs w:val="24"/>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AB278F" w:rsidRPr="00C86F7C" w14:paraId="14D95B07" w14:textId="77777777" w:rsidTr="009C0267">
        <w:trPr>
          <w:trHeight w:val="270"/>
          <w:jc w:val="center"/>
        </w:trPr>
        <w:tc>
          <w:tcPr>
            <w:tcW w:w="2980" w:type="dxa"/>
            <w:vAlign w:val="center"/>
          </w:tcPr>
          <w:p w14:paraId="3EB72426" w14:textId="2DD7AA65" w:rsidR="00AB278F" w:rsidRPr="00C86F7C" w:rsidRDefault="00AB278F" w:rsidP="00AB278F">
            <w:pPr>
              <w:rPr>
                <w:rFonts w:cs="Nikosh"/>
                <w:b/>
                <w:sz w:val="24"/>
                <w:szCs w:val="24"/>
                <w:lang w:val="en-GB" w:bidi="bn-BD"/>
              </w:rPr>
            </w:pPr>
            <w:r w:rsidRPr="00AF50D9">
              <w:rPr>
                <w:rFonts w:cs="Nikosh"/>
                <w:b/>
                <w:sz w:val="24"/>
                <w:szCs w:val="24"/>
                <w:cs/>
                <w:lang w:val="en-GB" w:bidi="bn-BD"/>
              </w:rPr>
              <w:t xml:space="preserve">পর্যবেক্ষণাধীন পানি সমতল </w:t>
            </w:r>
            <w:r w:rsidRPr="00AF50D9">
              <w:rPr>
                <w:rFonts w:cs="Nikosh"/>
                <w:sz w:val="24"/>
                <w:szCs w:val="24"/>
                <w:cs/>
                <w:lang w:val="it-IT" w:bidi="bn-IN"/>
              </w:rPr>
              <w:t>স্টেশন</w:t>
            </w:r>
          </w:p>
        </w:tc>
        <w:tc>
          <w:tcPr>
            <w:tcW w:w="1674" w:type="dxa"/>
            <w:vAlign w:val="center"/>
          </w:tcPr>
          <w:p w14:paraId="12F28B57" w14:textId="25C718E5" w:rsidR="00AB278F" w:rsidRPr="00C86F7C" w:rsidRDefault="00AB278F" w:rsidP="00AB278F">
            <w:pPr>
              <w:rPr>
                <w:rFonts w:cs="Nikosh"/>
                <w:sz w:val="24"/>
                <w:szCs w:val="24"/>
                <w:cs/>
                <w:lang w:bidi="bn-BD"/>
              </w:rPr>
            </w:pPr>
            <w:r w:rsidRPr="00AF50D9">
              <w:rPr>
                <w:rFonts w:cs="Nikosh"/>
                <w:sz w:val="24"/>
                <w:szCs w:val="24"/>
                <w:lang w:val="it-IT" w:bidi="bn-IN"/>
              </w:rPr>
              <w:t>৪৬</w:t>
            </w:r>
          </w:p>
        </w:tc>
        <w:tc>
          <w:tcPr>
            <w:tcW w:w="2236" w:type="dxa"/>
            <w:vAlign w:val="center"/>
          </w:tcPr>
          <w:p w14:paraId="7DD851A8" w14:textId="063E2261" w:rsidR="00AB278F" w:rsidRPr="00C86F7C" w:rsidRDefault="00AB278F" w:rsidP="00AB278F">
            <w:pPr>
              <w:rPr>
                <w:rFonts w:cs="Nikosh"/>
                <w:b/>
                <w:sz w:val="24"/>
                <w:szCs w:val="24"/>
                <w:lang w:val="en-GB" w:bidi="bn-BD"/>
              </w:rPr>
            </w:pPr>
            <w:bookmarkStart w:id="3" w:name="OLE_LINK7"/>
            <w:bookmarkStart w:id="4" w:name="OLE_LINK8"/>
            <w:r w:rsidRPr="00AF50D9">
              <w:rPr>
                <w:rFonts w:cs="Nikosh"/>
                <w:b/>
                <w:sz w:val="24"/>
                <w:szCs w:val="24"/>
                <w:cs/>
                <w:lang w:val="en-GB" w:bidi="bn-IN"/>
              </w:rPr>
              <w:t xml:space="preserve">গেজ </w:t>
            </w:r>
            <w:bookmarkEnd w:id="3"/>
            <w:bookmarkEnd w:id="4"/>
            <w:r w:rsidRPr="00AF50D9">
              <w:rPr>
                <w:rFonts w:cs="Nikosh"/>
                <w:b/>
                <w:sz w:val="24"/>
                <w:szCs w:val="24"/>
                <w:cs/>
                <w:lang w:val="en-GB" w:bidi="bn-IN"/>
              </w:rPr>
              <w:t>স্টেশন বন্ধ আছে</w:t>
            </w:r>
          </w:p>
        </w:tc>
        <w:tc>
          <w:tcPr>
            <w:tcW w:w="2074" w:type="dxa"/>
            <w:vAlign w:val="center"/>
          </w:tcPr>
          <w:p w14:paraId="6EC19E0D" w14:textId="2413EDEE" w:rsidR="00AB278F" w:rsidRPr="00C86F7C" w:rsidRDefault="00AB278F" w:rsidP="00AB278F">
            <w:pPr>
              <w:rPr>
                <w:rFonts w:cs="Nikosh"/>
                <w:sz w:val="24"/>
                <w:szCs w:val="24"/>
                <w:cs/>
                <w:lang w:val="it-IT" w:bidi="bn-IN"/>
              </w:rPr>
            </w:pPr>
            <w:r w:rsidRPr="00AF50D9">
              <w:rPr>
                <w:rFonts w:cs="Nikosh"/>
                <w:sz w:val="24"/>
                <w:szCs w:val="24"/>
                <w:lang w:val="it-IT" w:bidi="bn-IN"/>
              </w:rPr>
              <w:t>০০</w:t>
            </w:r>
          </w:p>
        </w:tc>
      </w:tr>
      <w:tr w:rsidR="00AB278F" w:rsidRPr="00C86F7C" w14:paraId="345450F2" w14:textId="77777777" w:rsidTr="009C0267">
        <w:trPr>
          <w:trHeight w:val="259"/>
          <w:jc w:val="center"/>
        </w:trPr>
        <w:tc>
          <w:tcPr>
            <w:tcW w:w="2980" w:type="dxa"/>
            <w:vAlign w:val="center"/>
          </w:tcPr>
          <w:p w14:paraId="7185CA38" w14:textId="072B9B7C" w:rsidR="00AB278F" w:rsidRPr="00C86F7C" w:rsidRDefault="00AB278F" w:rsidP="00AB278F">
            <w:pPr>
              <w:rPr>
                <w:rFonts w:cs="Nikosh"/>
                <w:b/>
                <w:sz w:val="24"/>
                <w:szCs w:val="24"/>
                <w:lang w:val="en-GB" w:bidi="bn-BD"/>
              </w:rPr>
            </w:pPr>
            <w:r w:rsidRPr="00AF50D9">
              <w:rPr>
                <w:rFonts w:cs="Nikosh"/>
                <w:b/>
                <w:sz w:val="24"/>
                <w:szCs w:val="24"/>
                <w:cs/>
                <w:lang w:val="en-GB" w:bidi="bn-BD"/>
              </w:rPr>
              <w:t>বৃদ্ধি</w:t>
            </w:r>
          </w:p>
        </w:tc>
        <w:tc>
          <w:tcPr>
            <w:tcW w:w="1674" w:type="dxa"/>
            <w:vAlign w:val="center"/>
          </w:tcPr>
          <w:p w14:paraId="34ABCCC4" w14:textId="0F2DA022" w:rsidR="00AB278F" w:rsidRPr="00C86F7C" w:rsidRDefault="00AB278F" w:rsidP="00AB278F">
            <w:pPr>
              <w:rPr>
                <w:rFonts w:cs="Nikosh"/>
                <w:b/>
                <w:sz w:val="24"/>
                <w:szCs w:val="24"/>
                <w:cs/>
                <w:lang w:val="en-GB" w:bidi="bn-IN"/>
              </w:rPr>
            </w:pPr>
            <w:r w:rsidRPr="00AF50D9">
              <w:rPr>
                <w:rFonts w:cs="Nikosh"/>
                <w:b/>
                <w:sz w:val="24"/>
                <w:szCs w:val="24"/>
                <w:cs/>
                <w:lang w:val="en-GB" w:bidi="bn-IN"/>
              </w:rPr>
              <w:t>৩১</w:t>
            </w:r>
          </w:p>
        </w:tc>
        <w:tc>
          <w:tcPr>
            <w:tcW w:w="2236" w:type="dxa"/>
            <w:vAlign w:val="center"/>
          </w:tcPr>
          <w:p w14:paraId="3DDB4FF3" w14:textId="11E850F6" w:rsidR="00AB278F" w:rsidRPr="00C86F7C" w:rsidRDefault="00AB278F" w:rsidP="00AB278F">
            <w:pPr>
              <w:rPr>
                <w:rFonts w:cs="Nikosh"/>
                <w:b/>
                <w:sz w:val="24"/>
                <w:szCs w:val="24"/>
                <w:cs/>
                <w:lang w:val="en-GB" w:bidi="bn-IN"/>
              </w:rPr>
            </w:pPr>
            <w:r w:rsidRPr="00AF50D9">
              <w:rPr>
                <w:rFonts w:cs="Nikosh"/>
                <w:b/>
                <w:sz w:val="24"/>
                <w:szCs w:val="24"/>
                <w:cs/>
                <w:lang w:val="en-GB" w:bidi="bn-IN"/>
              </w:rPr>
              <w:t>গেজ পাঠ পাওয়া যায়নি</w:t>
            </w:r>
          </w:p>
        </w:tc>
        <w:tc>
          <w:tcPr>
            <w:tcW w:w="2074" w:type="dxa"/>
            <w:vAlign w:val="center"/>
          </w:tcPr>
          <w:p w14:paraId="2196E177" w14:textId="1CC87054" w:rsidR="00AB278F" w:rsidRPr="00C86F7C" w:rsidRDefault="00AB278F" w:rsidP="00AB278F">
            <w:pPr>
              <w:rPr>
                <w:rFonts w:cs="Nikosh"/>
                <w:b/>
                <w:sz w:val="24"/>
                <w:szCs w:val="24"/>
                <w:cs/>
                <w:lang w:val="it-IT" w:bidi="bn-IN"/>
              </w:rPr>
            </w:pPr>
            <w:r w:rsidRPr="00AF50D9">
              <w:rPr>
                <w:rFonts w:cs="Nikosh"/>
                <w:b/>
                <w:sz w:val="24"/>
                <w:szCs w:val="24"/>
                <w:cs/>
                <w:lang w:val="it-IT" w:bidi="bn-IN"/>
              </w:rPr>
              <w:t>০০</w:t>
            </w:r>
          </w:p>
        </w:tc>
      </w:tr>
      <w:tr w:rsidR="00AB278F" w:rsidRPr="00C86F7C" w14:paraId="74829D89" w14:textId="77777777" w:rsidTr="009C0267">
        <w:trPr>
          <w:trHeight w:val="270"/>
          <w:jc w:val="center"/>
        </w:trPr>
        <w:tc>
          <w:tcPr>
            <w:tcW w:w="2980" w:type="dxa"/>
            <w:vAlign w:val="center"/>
          </w:tcPr>
          <w:p w14:paraId="21B22F07" w14:textId="5B8431B3" w:rsidR="00AB278F" w:rsidRPr="00C86F7C" w:rsidRDefault="00AB278F" w:rsidP="00AB278F">
            <w:pPr>
              <w:rPr>
                <w:rFonts w:cs="Nikosh"/>
                <w:bCs/>
                <w:sz w:val="24"/>
                <w:szCs w:val="24"/>
                <w:lang w:val="en-GB" w:bidi="bn-BD"/>
              </w:rPr>
            </w:pPr>
            <w:r w:rsidRPr="00AF50D9">
              <w:rPr>
                <w:rFonts w:cs="Nikosh"/>
                <w:b/>
                <w:sz w:val="24"/>
                <w:szCs w:val="24"/>
                <w:cs/>
                <w:lang w:val="en-GB" w:bidi="bn-BD"/>
              </w:rPr>
              <w:t>হ্রাস</w:t>
            </w:r>
          </w:p>
        </w:tc>
        <w:tc>
          <w:tcPr>
            <w:tcW w:w="1674" w:type="dxa"/>
            <w:vAlign w:val="center"/>
          </w:tcPr>
          <w:p w14:paraId="4BC2F496" w14:textId="5E61C7F5" w:rsidR="00AB278F" w:rsidRPr="00C86F7C" w:rsidRDefault="00AB278F" w:rsidP="00AB278F">
            <w:pPr>
              <w:rPr>
                <w:rFonts w:cs="Nikosh"/>
                <w:bCs/>
                <w:sz w:val="24"/>
                <w:szCs w:val="24"/>
                <w:cs/>
                <w:lang w:bidi="bn-IN"/>
              </w:rPr>
            </w:pPr>
            <w:r w:rsidRPr="00AF50D9">
              <w:rPr>
                <w:rFonts w:cs="Nikosh"/>
                <w:bCs/>
                <w:sz w:val="24"/>
                <w:szCs w:val="24"/>
                <w:lang w:bidi="bn-IN"/>
              </w:rPr>
              <w:t>১২</w:t>
            </w:r>
          </w:p>
        </w:tc>
        <w:tc>
          <w:tcPr>
            <w:tcW w:w="2236" w:type="dxa"/>
            <w:vAlign w:val="center"/>
          </w:tcPr>
          <w:p w14:paraId="112DFE8E" w14:textId="1C5E3236" w:rsidR="00AB278F" w:rsidRPr="00C86F7C" w:rsidRDefault="00AB278F" w:rsidP="00AB278F">
            <w:pPr>
              <w:rPr>
                <w:rFonts w:cs="Nikosh"/>
                <w:b/>
                <w:sz w:val="24"/>
                <w:szCs w:val="24"/>
                <w:lang w:bidi="bn-BD"/>
              </w:rPr>
            </w:pPr>
            <w:r w:rsidRPr="00AF50D9">
              <w:rPr>
                <w:rFonts w:cs="Nikosh"/>
                <w:b/>
                <w:sz w:val="24"/>
                <w:szCs w:val="24"/>
                <w:cs/>
                <w:lang w:val="en-GB" w:bidi="bn-IN"/>
              </w:rPr>
              <w:t xml:space="preserve">মোট </w:t>
            </w:r>
            <w:r w:rsidRPr="00AF50D9">
              <w:rPr>
                <w:rFonts w:cs="Nikosh"/>
                <w:b/>
                <w:sz w:val="24"/>
                <w:szCs w:val="24"/>
                <w:cs/>
                <w:lang w:val="en-GB" w:bidi="bn-BD"/>
              </w:rPr>
              <w:t>তথ্য পাওয়া যায়</w:t>
            </w:r>
            <w:r w:rsidRPr="00AF50D9">
              <w:rPr>
                <w:rFonts w:cs="Nikosh"/>
                <w:b/>
                <w:sz w:val="24"/>
                <w:szCs w:val="24"/>
                <w:cs/>
                <w:lang w:val="en-GB" w:bidi="bn-IN"/>
              </w:rPr>
              <w:t>নি</w:t>
            </w:r>
          </w:p>
        </w:tc>
        <w:tc>
          <w:tcPr>
            <w:tcW w:w="2074" w:type="dxa"/>
            <w:vAlign w:val="center"/>
          </w:tcPr>
          <w:p w14:paraId="2C8B3BD1" w14:textId="28099B19" w:rsidR="00AB278F" w:rsidRPr="00C86F7C" w:rsidRDefault="00AB278F" w:rsidP="00AB278F">
            <w:pPr>
              <w:rPr>
                <w:rFonts w:cs="Nikosh"/>
                <w:b/>
                <w:sz w:val="24"/>
                <w:szCs w:val="24"/>
                <w:lang w:val="it-IT" w:bidi="bn-IN"/>
              </w:rPr>
            </w:pPr>
            <w:r w:rsidRPr="00AF50D9">
              <w:rPr>
                <w:rFonts w:cs="Nikosh"/>
                <w:b/>
                <w:sz w:val="24"/>
                <w:szCs w:val="24"/>
                <w:cs/>
                <w:lang w:val="it-IT" w:bidi="bn-IN"/>
              </w:rPr>
              <w:t>০০</w:t>
            </w:r>
          </w:p>
        </w:tc>
      </w:tr>
      <w:tr w:rsidR="00AB278F" w:rsidRPr="00C86F7C" w14:paraId="133EE7F1" w14:textId="77777777" w:rsidTr="009C0267">
        <w:trPr>
          <w:trHeight w:val="270"/>
          <w:jc w:val="center"/>
        </w:trPr>
        <w:tc>
          <w:tcPr>
            <w:tcW w:w="2980" w:type="dxa"/>
            <w:vAlign w:val="center"/>
          </w:tcPr>
          <w:p w14:paraId="51E27E17" w14:textId="0F9C3E9F" w:rsidR="00AB278F" w:rsidRPr="00C86F7C" w:rsidRDefault="00AB278F" w:rsidP="00AB278F">
            <w:pPr>
              <w:rPr>
                <w:rFonts w:cs="Nikosh"/>
                <w:b/>
                <w:sz w:val="24"/>
                <w:szCs w:val="24"/>
                <w:cs/>
                <w:lang w:val="en-GB" w:bidi="bn-BD"/>
              </w:rPr>
            </w:pPr>
            <w:r w:rsidRPr="00AF50D9">
              <w:rPr>
                <w:rFonts w:cs="Nikosh"/>
                <w:b/>
                <w:sz w:val="24"/>
                <w:szCs w:val="24"/>
                <w:cs/>
                <w:lang w:val="en-GB" w:bidi="bn-BD"/>
              </w:rPr>
              <w:t>অপরিবর্তিত</w:t>
            </w:r>
          </w:p>
        </w:tc>
        <w:tc>
          <w:tcPr>
            <w:tcW w:w="1674" w:type="dxa"/>
            <w:vAlign w:val="center"/>
          </w:tcPr>
          <w:p w14:paraId="790C12CA" w14:textId="41396A6F" w:rsidR="00AB278F" w:rsidRPr="00C86F7C" w:rsidRDefault="00AB278F" w:rsidP="00AB278F">
            <w:pPr>
              <w:rPr>
                <w:rFonts w:cs="Nikosh"/>
                <w:bCs/>
                <w:sz w:val="24"/>
                <w:szCs w:val="24"/>
                <w:cs/>
                <w:lang w:bidi="bn-IN"/>
              </w:rPr>
            </w:pPr>
            <w:r w:rsidRPr="00AF50D9">
              <w:rPr>
                <w:rFonts w:cs="Nikosh"/>
                <w:bCs/>
                <w:sz w:val="24"/>
                <w:szCs w:val="24"/>
                <w:lang w:bidi="bn-IN"/>
              </w:rPr>
              <w:t>০৩</w:t>
            </w:r>
          </w:p>
        </w:tc>
        <w:tc>
          <w:tcPr>
            <w:tcW w:w="2236" w:type="dxa"/>
            <w:vAlign w:val="center"/>
          </w:tcPr>
          <w:p w14:paraId="5F39D8CD" w14:textId="0675CCB0" w:rsidR="00AB278F" w:rsidRPr="00C86F7C" w:rsidRDefault="00AB278F" w:rsidP="00AB278F">
            <w:pPr>
              <w:rPr>
                <w:rFonts w:cs="Nikosh"/>
                <w:b/>
                <w:sz w:val="24"/>
                <w:szCs w:val="24"/>
                <w:lang w:bidi="bn-IN"/>
              </w:rPr>
            </w:pPr>
            <w:r w:rsidRPr="00AF50D9">
              <w:rPr>
                <w:rFonts w:cs="Nikosh"/>
                <w:b/>
                <w:sz w:val="24"/>
                <w:szCs w:val="24"/>
                <w:cs/>
                <w:lang w:val="en-GB" w:bidi="bn-BD"/>
              </w:rPr>
              <w:t>বিপদসীমার উপরে</w:t>
            </w:r>
          </w:p>
        </w:tc>
        <w:tc>
          <w:tcPr>
            <w:tcW w:w="2074" w:type="dxa"/>
            <w:vAlign w:val="center"/>
          </w:tcPr>
          <w:p w14:paraId="493F0F68" w14:textId="062AE54D" w:rsidR="00AB278F" w:rsidRPr="00C86F7C" w:rsidRDefault="00AB278F" w:rsidP="00AB278F">
            <w:pPr>
              <w:rPr>
                <w:rFonts w:cs="Nikosh"/>
                <w:bCs/>
                <w:sz w:val="24"/>
                <w:szCs w:val="24"/>
                <w:cs/>
                <w:lang w:bidi="bn-IN"/>
              </w:rPr>
            </w:pPr>
            <w:r w:rsidRPr="00AF50D9">
              <w:rPr>
                <w:rFonts w:cs="Nikosh"/>
                <w:bCs/>
                <w:sz w:val="24"/>
                <w:szCs w:val="24"/>
                <w:lang w:bidi="bn-BD"/>
              </w:rPr>
              <w:t>০২</w:t>
            </w:r>
          </w:p>
        </w:tc>
      </w:tr>
      <w:tr w:rsidR="00AB278F" w:rsidRPr="00C86F7C" w14:paraId="7EAB1F19" w14:textId="77777777" w:rsidTr="009C0267">
        <w:trPr>
          <w:trHeight w:val="270"/>
          <w:jc w:val="center"/>
        </w:trPr>
        <w:tc>
          <w:tcPr>
            <w:tcW w:w="6890" w:type="dxa"/>
            <w:gridSpan w:val="3"/>
            <w:vAlign w:val="center"/>
          </w:tcPr>
          <w:p w14:paraId="6F54D640" w14:textId="68D30DCB" w:rsidR="00AB278F" w:rsidRPr="00C86F7C" w:rsidRDefault="00AB278F" w:rsidP="00AB278F">
            <w:pPr>
              <w:rPr>
                <w:rFonts w:cs="Nikosh"/>
                <w:bCs/>
                <w:sz w:val="24"/>
                <w:szCs w:val="24"/>
                <w:cs/>
                <w:lang w:val="en-GB" w:bidi="bn-BD"/>
              </w:rPr>
            </w:pPr>
            <w:proofErr w:type="spellStart"/>
            <w:r w:rsidRPr="00AF50D9">
              <w:rPr>
                <w:rFonts w:cs="Nikosh"/>
                <w:bCs/>
                <w:sz w:val="24"/>
                <w:szCs w:val="24"/>
                <w:lang w:val="en-GB" w:bidi="bn-BD"/>
              </w:rPr>
              <w:t>বন্যা</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আক্রান্ত</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জেলার</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সংখ্যা</w:t>
            </w:r>
            <w:proofErr w:type="spellEnd"/>
          </w:p>
        </w:tc>
        <w:tc>
          <w:tcPr>
            <w:tcW w:w="2074" w:type="dxa"/>
            <w:vAlign w:val="center"/>
          </w:tcPr>
          <w:p w14:paraId="24AC3CF4" w14:textId="3AC02BA0" w:rsidR="00AB278F" w:rsidRPr="00C86F7C" w:rsidRDefault="00AB278F" w:rsidP="00AB278F">
            <w:pPr>
              <w:rPr>
                <w:rFonts w:cs="Nikosh"/>
                <w:bCs/>
                <w:sz w:val="24"/>
                <w:szCs w:val="24"/>
                <w:lang w:bidi="bn-BD"/>
              </w:rPr>
            </w:pPr>
            <w:r w:rsidRPr="00AF50D9">
              <w:rPr>
                <w:rFonts w:cs="Nikosh"/>
                <w:bCs/>
                <w:sz w:val="24"/>
                <w:szCs w:val="24"/>
                <w:lang w:bidi="bn-BD"/>
              </w:rPr>
              <w:t>০১</w:t>
            </w:r>
          </w:p>
        </w:tc>
      </w:tr>
      <w:tr w:rsidR="00AB278F" w:rsidRPr="00C86F7C" w14:paraId="387A647B" w14:textId="77777777" w:rsidTr="009C0267">
        <w:trPr>
          <w:trHeight w:val="186"/>
          <w:jc w:val="center"/>
        </w:trPr>
        <w:tc>
          <w:tcPr>
            <w:tcW w:w="6890" w:type="dxa"/>
            <w:gridSpan w:val="3"/>
            <w:vAlign w:val="center"/>
          </w:tcPr>
          <w:p w14:paraId="05D506B6" w14:textId="0462C0F5" w:rsidR="00AB278F" w:rsidRPr="00C86F7C" w:rsidRDefault="00AB278F" w:rsidP="00AB278F">
            <w:pPr>
              <w:rPr>
                <w:rFonts w:cs="Nikosh"/>
                <w:bCs/>
                <w:sz w:val="24"/>
                <w:szCs w:val="24"/>
                <w:cs/>
                <w:lang w:val="en-GB" w:bidi="bn-BD"/>
              </w:rPr>
            </w:pPr>
            <w:proofErr w:type="spellStart"/>
            <w:r w:rsidRPr="00AF50D9">
              <w:rPr>
                <w:rFonts w:cs="Nikosh"/>
                <w:bCs/>
                <w:sz w:val="24"/>
                <w:szCs w:val="24"/>
                <w:lang w:val="en-GB" w:bidi="bn-BD"/>
              </w:rPr>
              <w:t>বিপদসীমার</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উপরে</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নদীর</w:t>
            </w:r>
            <w:proofErr w:type="spellEnd"/>
            <w:r w:rsidRPr="00AF50D9">
              <w:rPr>
                <w:rFonts w:cs="Nikosh"/>
                <w:bCs/>
                <w:sz w:val="24"/>
                <w:szCs w:val="24"/>
                <w:lang w:val="en-GB" w:bidi="bn-BD"/>
              </w:rPr>
              <w:t xml:space="preserve"> </w:t>
            </w:r>
            <w:proofErr w:type="spellStart"/>
            <w:r w:rsidRPr="00AF50D9">
              <w:rPr>
                <w:rFonts w:cs="Nikosh"/>
                <w:bCs/>
                <w:sz w:val="24"/>
                <w:szCs w:val="24"/>
                <w:lang w:val="en-GB" w:bidi="bn-BD"/>
              </w:rPr>
              <w:t>সংখ্যা</w:t>
            </w:r>
            <w:proofErr w:type="spellEnd"/>
          </w:p>
        </w:tc>
        <w:tc>
          <w:tcPr>
            <w:tcW w:w="2074" w:type="dxa"/>
            <w:vAlign w:val="center"/>
          </w:tcPr>
          <w:p w14:paraId="586F14B6" w14:textId="6CB56FBB" w:rsidR="00AB278F" w:rsidRPr="00C86F7C" w:rsidRDefault="00AB278F" w:rsidP="00AB278F">
            <w:pPr>
              <w:rPr>
                <w:rFonts w:cs="Nikosh"/>
                <w:b/>
                <w:sz w:val="24"/>
                <w:szCs w:val="24"/>
                <w:lang w:bidi="bn-IN"/>
              </w:rPr>
            </w:pPr>
            <w:r w:rsidRPr="00AF50D9">
              <w:rPr>
                <w:rFonts w:cs="Nikosh"/>
                <w:b/>
                <w:sz w:val="24"/>
                <w:szCs w:val="24"/>
                <w:cs/>
                <w:lang w:bidi="bn-IN"/>
              </w:rPr>
              <w:t>০২</w:t>
            </w:r>
          </w:p>
        </w:tc>
      </w:tr>
    </w:tbl>
    <w:p w14:paraId="76DC448D" w14:textId="77777777" w:rsidR="002711A5" w:rsidRDefault="00E118A3" w:rsidP="00E118A3">
      <w:pPr>
        <w:pStyle w:val="BodyTextIndent3"/>
        <w:ind w:left="0"/>
        <w:jc w:val="left"/>
        <w:rPr>
          <w:rFonts w:cs="Nikosh"/>
          <w:bCs/>
          <w:sz w:val="24"/>
          <w:szCs w:val="24"/>
          <w:lang w:bidi="bn-BD"/>
        </w:rPr>
      </w:pPr>
      <w:r w:rsidRPr="00C86F7C">
        <w:rPr>
          <w:rFonts w:cs="Nikosh"/>
          <w:bCs/>
          <w:sz w:val="24"/>
          <w:szCs w:val="24"/>
          <w:cs/>
          <w:lang w:bidi="bn-BD"/>
        </w:rPr>
        <w:t xml:space="preserve"> </w:t>
      </w:r>
      <w:r w:rsidRPr="00C86F7C">
        <w:rPr>
          <w:rFonts w:cs="Nikosh" w:hint="cs"/>
          <w:bCs/>
          <w:sz w:val="24"/>
          <w:szCs w:val="24"/>
          <w:cs/>
          <w:lang w:bidi="bn-BD"/>
        </w:rPr>
        <w:t xml:space="preserve"> </w:t>
      </w:r>
    </w:p>
    <w:p w14:paraId="333877A9" w14:textId="77777777" w:rsidR="002711A5" w:rsidRDefault="002711A5" w:rsidP="00E118A3">
      <w:pPr>
        <w:pStyle w:val="BodyTextIndent3"/>
        <w:ind w:left="0"/>
        <w:jc w:val="left"/>
        <w:rPr>
          <w:rFonts w:cs="Nikosh"/>
          <w:bCs/>
          <w:sz w:val="24"/>
          <w:szCs w:val="24"/>
          <w:lang w:bidi="bn-BD"/>
        </w:rPr>
      </w:pPr>
    </w:p>
    <w:p w14:paraId="51852678" w14:textId="77777777" w:rsidR="002711A5" w:rsidRDefault="002711A5" w:rsidP="00E118A3">
      <w:pPr>
        <w:pStyle w:val="BodyTextIndent3"/>
        <w:ind w:left="0"/>
        <w:jc w:val="left"/>
        <w:rPr>
          <w:rFonts w:cs="Nikosh"/>
          <w:bCs/>
          <w:sz w:val="24"/>
          <w:szCs w:val="24"/>
          <w:lang w:bidi="bn-BD"/>
        </w:rPr>
      </w:pPr>
    </w:p>
    <w:p w14:paraId="4A6D9EC5" w14:textId="4FFAF4E1" w:rsidR="00E118A3" w:rsidRPr="00C86F7C" w:rsidRDefault="00E118A3" w:rsidP="00E118A3">
      <w:pPr>
        <w:pStyle w:val="BodyTextIndent3"/>
        <w:ind w:left="0"/>
        <w:jc w:val="left"/>
        <w:rPr>
          <w:rFonts w:cs="Nikosh"/>
          <w:sz w:val="24"/>
          <w:szCs w:val="24"/>
        </w:rPr>
      </w:pPr>
      <w:r w:rsidRPr="00C86F7C">
        <w:rPr>
          <w:rFonts w:cs="Nikosh"/>
          <w:sz w:val="24"/>
          <w:szCs w:val="24"/>
        </w:rPr>
        <w:tab/>
      </w: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lastRenderedPageBreak/>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79CDD416"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4E7493">
        <w:rPr>
          <w:rStyle w:val="Strong"/>
          <w:rFonts w:cs="Nikosh"/>
          <w:b w:val="0"/>
          <w:bCs w:val="0"/>
          <w:sz w:val="24"/>
          <w:szCs w:val="24"/>
          <w:lang w:bidi="bn-IN"/>
        </w:rPr>
        <w:t>৩০</w:t>
      </w:r>
      <w:r w:rsidR="00E9269F" w:rsidRPr="00C86F7C">
        <w:rPr>
          <w:rStyle w:val="Strong"/>
          <w:rFonts w:cs="Nikosh"/>
          <w:b w:val="0"/>
          <w:bCs w:val="0"/>
          <w:sz w:val="24"/>
          <w:szCs w:val="24"/>
          <w:cs/>
          <w:lang w:bidi="bn-IN"/>
        </w:rPr>
        <w:t xml:space="preserve"> </w:t>
      </w:r>
      <w:r w:rsidR="00F36089" w:rsidRPr="00C86F7C">
        <w:rPr>
          <w:rStyle w:val="Strong"/>
          <w:rFonts w:cs="Nikosh"/>
          <w:b w:val="0"/>
          <w:bCs w:val="0"/>
          <w:sz w:val="24"/>
          <w:szCs w:val="24"/>
          <w:cs/>
          <w:lang w:bidi="bn-IN"/>
        </w:rPr>
        <w:t>এপ্রিল</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4E7493">
        <w:rPr>
          <w:rStyle w:val="Strong"/>
          <w:rFonts w:cs="Nikosh"/>
          <w:b w:val="0"/>
          <w:bCs w:val="0"/>
          <w:sz w:val="24"/>
          <w:szCs w:val="24"/>
          <w:lang w:bidi="bn-IN"/>
        </w:rPr>
        <w:t>০১</w:t>
      </w:r>
      <w:r w:rsidR="003C209A" w:rsidRPr="00C86F7C">
        <w:rPr>
          <w:rFonts w:cs="Nikosh"/>
          <w:sz w:val="24"/>
          <w:szCs w:val="24"/>
          <w:cs/>
          <w:lang w:bidi="bn-IN"/>
        </w:rPr>
        <w:t xml:space="preserve"> </w:t>
      </w:r>
      <w:proofErr w:type="spellStart"/>
      <w:r w:rsidR="004E7493">
        <w:rPr>
          <w:rFonts w:cs="Nikosh"/>
          <w:sz w:val="24"/>
          <w:szCs w:val="24"/>
          <w:lang w:bidi="bn-IN"/>
        </w:rPr>
        <w:t>মে</w:t>
      </w:r>
      <w:proofErr w:type="spellEnd"/>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DE13B8">
        <w:rPr>
          <w:rStyle w:val="Strong"/>
          <w:rFonts w:cs="Nikosh"/>
          <w:b w:val="0"/>
          <w:bCs w:val="0"/>
          <w:sz w:val="24"/>
          <w:szCs w:val="24"/>
          <w:lang w:bidi="bn-IN"/>
        </w:rPr>
        <w:t>৪১</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p w14:paraId="25E1A720" w14:textId="77777777" w:rsidR="001901D7" w:rsidRPr="00C86F7C"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26FA12B9" w:rsidR="0045269F" w:rsidRPr="00C86F7C" w:rsidRDefault="00DE13B8" w:rsidP="001D46C7">
            <w:pPr>
              <w:rPr>
                <w:rFonts w:cs="Nikosh"/>
                <w:sz w:val="24"/>
                <w:szCs w:val="24"/>
                <w:rtl/>
                <w:lang w:bidi="bn-IN"/>
              </w:rPr>
            </w:pPr>
            <w:r>
              <w:rPr>
                <w:rFonts w:cs="Nikosh"/>
                <w:sz w:val="24"/>
                <w:szCs w:val="24"/>
                <w:lang w:bidi="bn-IN"/>
              </w:rPr>
              <w:t>১৩</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ACFD9C4" w:rsidR="0045269F" w:rsidRPr="00C86F7C" w:rsidRDefault="00700DA6" w:rsidP="001D46C7">
            <w:pPr>
              <w:widowControl w:val="0"/>
              <w:rPr>
                <w:rFonts w:cs="Nikosh"/>
                <w:sz w:val="24"/>
                <w:szCs w:val="24"/>
                <w:lang w:bidi="bn-IN"/>
              </w:rPr>
            </w:pPr>
            <w:r>
              <w:rPr>
                <w:rFonts w:cs="Nikosh"/>
                <w:sz w:val="24"/>
                <w:szCs w:val="24"/>
                <w:lang w:bidi="bn-IN"/>
              </w:rPr>
              <w:t>২</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24715BDB" w:rsidR="0045269F" w:rsidRPr="00C86F7C" w:rsidRDefault="00DE13B8" w:rsidP="001D46C7">
            <w:pPr>
              <w:widowControl w:val="0"/>
              <w:rPr>
                <w:rFonts w:cs="Nikosh"/>
                <w:sz w:val="24"/>
                <w:szCs w:val="24"/>
                <w:lang w:bidi="bn-IN"/>
              </w:rPr>
            </w:pPr>
            <w:r>
              <w:rPr>
                <w:rFonts w:cs="Nikosh"/>
                <w:sz w:val="24"/>
                <w:szCs w:val="24"/>
                <w:lang w:bidi="bn-IN"/>
              </w:rPr>
              <w:t>৪</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7025BC30" w:rsidR="0045269F" w:rsidRPr="00C86F7C" w:rsidRDefault="00DE13B8"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1ACC9554" w:rsidR="0045269F" w:rsidRPr="00C86F7C" w:rsidRDefault="00DE13B8" w:rsidP="001D46C7">
            <w:pPr>
              <w:widowControl w:val="0"/>
              <w:rPr>
                <w:rFonts w:cs="Nikosh"/>
                <w:sz w:val="24"/>
                <w:szCs w:val="24"/>
                <w:lang w:bidi="bn-IN"/>
              </w:rPr>
            </w:pPr>
            <w:r>
              <w:rPr>
                <w:rFonts w:cs="Nikosh"/>
                <w:sz w:val="24"/>
                <w:szCs w:val="24"/>
                <w:lang w:bidi="bn-IN"/>
              </w:rPr>
              <w:t>২</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0B02B8EF" w:rsidR="0045269F" w:rsidRPr="00C86F7C" w:rsidRDefault="00400731" w:rsidP="001D46C7">
            <w:pPr>
              <w:widowControl w:val="0"/>
              <w:rPr>
                <w:rFonts w:cs="Nikosh"/>
                <w:sz w:val="24"/>
                <w:szCs w:val="24"/>
                <w:lang w:bidi="bn-IN"/>
              </w:rPr>
            </w:pPr>
            <w:r w:rsidRPr="00C86F7C">
              <w:rPr>
                <w:rFonts w:cs="Nikosh"/>
                <w:sz w:val="24"/>
                <w:szCs w:val="24"/>
                <w:cs/>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106951B5" w:rsidR="0045269F" w:rsidRPr="00C86F7C" w:rsidRDefault="00DE13B8" w:rsidP="001D46C7">
            <w:pPr>
              <w:widowControl w:val="0"/>
              <w:rPr>
                <w:rFonts w:cs="Nikosh"/>
                <w:sz w:val="24"/>
                <w:szCs w:val="24"/>
                <w:rtl/>
                <w:cs/>
                <w:lang w:bidi="bn-IN"/>
              </w:rPr>
            </w:pPr>
            <w:r>
              <w:rPr>
                <w:rFonts w:cs="Nikosh"/>
                <w:sz w:val="24"/>
                <w:szCs w:val="24"/>
                <w:lang w:bidi="bn-IN"/>
              </w:rPr>
              <w:t>৩</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C86F7C" w:rsidRDefault="00EA7E94" w:rsidP="001D46C7">
            <w:pPr>
              <w:widowControl w:val="0"/>
              <w:rPr>
                <w:rFonts w:cs="Nikosh"/>
                <w:sz w:val="24"/>
                <w:szCs w:val="24"/>
                <w:lang w:bidi="bn-IN"/>
              </w:rPr>
            </w:pPr>
            <w:r w:rsidRPr="00C86F7C">
              <w:rPr>
                <w:rFonts w:cs="Nikosh"/>
                <w:sz w:val="24"/>
                <w:szCs w:val="24"/>
                <w:cs/>
                <w:lang w:bidi="bn-IN"/>
              </w:rPr>
              <w:t>০</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3704C38" w:rsidR="0045269F" w:rsidRPr="00C86F7C" w:rsidRDefault="00700DA6" w:rsidP="001D46C7">
            <w:pPr>
              <w:rPr>
                <w:rFonts w:cs="Nikosh"/>
                <w:sz w:val="24"/>
                <w:szCs w:val="24"/>
                <w:rtl/>
                <w:cs/>
                <w:lang w:bidi="bn-IN"/>
              </w:rPr>
            </w:pPr>
            <w:r>
              <w:rPr>
                <w:rFonts w:cs="Nikosh"/>
                <w:sz w:val="24"/>
                <w:szCs w:val="24"/>
                <w:lang w:bidi="bn-IN"/>
              </w:rPr>
              <w:t>১</w:t>
            </w:r>
            <w:r w:rsidR="00DE13B8">
              <w:rPr>
                <w:rFonts w:cs="Nikosh"/>
                <w:sz w:val="24"/>
                <w:szCs w:val="24"/>
                <w:lang w:bidi="bn-IN"/>
              </w:rPr>
              <w:t>৬</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436C3839" w:rsidR="0045269F" w:rsidRPr="00C86F7C" w:rsidRDefault="00700DA6" w:rsidP="001D46C7">
            <w:pPr>
              <w:widowControl w:val="0"/>
              <w:rPr>
                <w:rFonts w:cs="Nikosh"/>
                <w:sz w:val="24"/>
                <w:szCs w:val="24"/>
                <w:rtl/>
                <w:cs/>
                <w:lang w:bidi="bn-IN"/>
              </w:rPr>
            </w:pPr>
            <w:r>
              <w:rPr>
                <w:rFonts w:cs="Nikosh"/>
                <w:sz w:val="24"/>
                <w:szCs w:val="24"/>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1A39F6C7" w:rsidR="0045269F" w:rsidRPr="00C86F7C" w:rsidRDefault="00DE13B8"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৪১</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70F71D89" w:rsidR="0045269F" w:rsidRPr="00C86F7C" w:rsidRDefault="003010AA" w:rsidP="001D46C7">
            <w:pPr>
              <w:widowControl w:val="0"/>
              <w:shd w:val="clear" w:color="auto" w:fill="D9D9D9" w:themeFill="background1" w:themeFillShade="D9"/>
              <w:rPr>
                <w:rFonts w:cs="Nikosh"/>
                <w:b/>
                <w:bCs/>
                <w:sz w:val="24"/>
                <w:szCs w:val="24"/>
                <w:lang w:bidi="bn-IN"/>
              </w:rPr>
            </w:pPr>
            <w:r w:rsidRPr="00C86F7C">
              <w:rPr>
                <w:rFonts w:cs="Nikosh"/>
                <w:b/>
                <w:bCs/>
                <w:sz w:val="24"/>
                <w:szCs w:val="24"/>
                <w:lang w:bidi="bn-IN"/>
              </w:rPr>
              <w:t>০</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6552B560" w:rsidR="00AB57CE" w:rsidRPr="00AC30EA" w:rsidRDefault="00B215CD" w:rsidP="0099201C">
      <w:pPr>
        <w:widowControl w:val="0"/>
        <w:ind w:left="5040"/>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BC38BD">
        <w:rPr>
          <w:rFonts w:cs="Nikosh"/>
          <w:sz w:val="24"/>
          <w:szCs w:val="24"/>
        </w:rPr>
        <w:t>২</w:t>
      </w:r>
      <w:r w:rsidR="00A6230B" w:rsidRPr="00AC30EA">
        <w:rPr>
          <w:rFonts w:cs="Nikosh"/>
          <w:sz w:val="24"/>
          <w:szCs w:val="24"/>
        </w:rPr>
        <w:t>.০</w:t>
      </w:r>
      <w:r w:rsidR="00374B29">
        <w:rPr>
          <w:rFonts w:cs="Nikosh"/>
          <w:sz w:val="24"/>
          <w:szCs w:val="24"/>
        </w:rPr>
        <w:t>৫</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w:t>
      </w:r>
      <w:proofErr w:type="spellStart"/>
      <w:r w:rsidRPr="00AC30EA">
        <w:rPr>
          <w:rFonts w:cs="Nikosh"/>
          <w:sz w:val="24"/>
          <w:szCs w:val="24"/>
        </w:rPr>
        <w:t>মোহাম্মদ</w:t>
      </w:r>
      <w:proofErr w:type="spellEnd"/>
      <w:r w:rsidRPr="00AC30EA">
        <w:rPr>
          <w:rFonts w:cs="Nikosh"/>
          <w:sz w:val="24"/>
          <w:szCs w:val="24"/>
        </w:rPr>
        <w:t xml:space="preserve"> </w:t>
      </w:r>
      <w:proofErr w:type="spellStart"/>
      <w:r w:rsidRPr="00AC30EA">
        <w:rPr>
          <w:rFonts w:cs="Nikosh"/>
          <w:sz w:val="24"/>
          <w:szCs w:val="24"/>
        </w:rPr>
        <w:t>নাজমুল</w:t>
      </w:r>
      <w:proofErr w:type="spellEnd"/>
      <w:r w:rsidRPr="00AC30EA">
        <w:rPr>
          <w:rFonts w:cs="Nikosh"/>
          <w:sz w:val="24"/>
          <w:szCs w:val="24"/>
        </w:rPr>
        <w:t xml:space="preserve"> </w:t>
      </w:r>
      <w:proofErr w:type="spellStart"/>
      <w:r w:rsidRPr="00AC30EA">
        <w:rPr>
          <w:rFonts w:cs="Nikosh"/>
          <w:sz w:val="24"/>
          <w:szCs w:val="24"/>
        </w:rPr>
        <w:t>আবেদীন</w:t>
      </w:r>
      <w:proofErr w:type="spellEnd"/>
      <w:r w:rsidRPr="00AC30EA">
        <w:rPr>
          <w:rFonts w:cs="Nikosh"/>
          <w:sz w:val="24"/>
          <w:szCs w:val="24"/>
        </w:rPr>
        <w:t>)</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6E778899"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74B29">
        <w:rPr>
          <w:rFonts w:cs="Nikosh"/>
          <w:sz w:val="24"/>
          <w:szCs w:val="24"/>
          <w:lang w:bidi="bn-IN"/>
        </w:rPr>
        <w:t>৩</w:t>
      </w:r>
      <w:r w:rsidR="00BC38BD">
        <w:rPr>
          <w:rFonts w:cs="Nikosh"/>
          <w:sz w:val="24"/>
          <w:szCs w:val="24"/>
          <w:lang w:bidi="bn-IN"/>
        </w:rPr>
        <w:t>১</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74B29">
        <w:rPr>
          <w:rFonts w:cs="Nikosh"/>
          <w:sz w:val="24"/>
          <w:szCs w:val="24"/>
          <w:lang w:bidi="bn-BD"/>
        </w:rPr>
        <w:t>০</w:t>
      </w:r>
      <w:r w:rsidR="00BC38BD">
        <w:rPr>
          <w:rFonts w:cs="Nikosh"/>
          <w:sz w:val="24"/>
          <w:szCs w:val="24"/>
          <w:lang w:bidi="bn-BD"/>
        </w:rPr>
        <w:t>২</w:t>
      </w:r>
      <w:r w:rsidR="00645350" w:rsidRPr="00AC30EA">
        <w:rPr>
          <w:rFonts w:cs="Nikosh"/>
          <w:sz w:val="24"/>
          <w:szCs w:val="24"/>
          <w:cs/>
          <w:lang w:bidi="bn-BD"/>
        </w:rPr>
        <w:t>/০</w:t>
      </w:r>
      <w:r w:rsidR="00374B29">
        <w:rPr>
          <w:rFonts w:cs="Nikosh"/>
          <w:sz w:val="24"/>
          <w:szCs w:val="24"/>
          <w:lang w:bidi="bn-BD"/>
        </w:rPr>
        <w:t>৫</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proofErr w:type="spellStart"/>
      <w:r w:rsidR="00BF1752" w:rsidRPr="00AC30EA">
        <w:rPr>
          <w:rFonts w:cs="Nikosh"/>
          <w:sz w:val="24"/>
          <w:szCs w:val="24"/>
          <w:lang w:bidi="bn-IN"/>
        </w:rPr>
        <w:t>সিনিয়র</w:t>
      </w:r>
      <w:proofErr w:type="spellEnd"/>
      <w:r w:rsidR="00BF1752" w:rsidRPr="00AC30EA">
        <w:rPr>
          <w:rFonts w:cs="Nikosh"/>
          <w:sz w:val="24"/>
          <w:szCs w:val="24"/>
          <w:lang w:bidi="bn-IN"/>
        </w:rPr>
        <w:t xml:space="preserve">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proofErr w:type="spellStart"/>
      <w:r w:rsidRPr="00AC30EA">
        <w:rPr>
          <w:rFonts w:cs="Nikosh"/>
          <w:sz w:val="24"/>
          <w:szCs w:val="24"/>
          <w:lang w:bidi="hi-IN"/>
        </w:rPr>
        <w:t>সিনিয়র</w:t>
      </w:r>
      <w:proofErr w:type="spellEnd"/>
      <w:r w:rsidRPr="00AC30EA">
        <w:rPr>
          <w:rFonts w:cs="Nikosh"/>
          <w:sz w:val="24"/>
          <w:szCs w:val="24"/>
          <w:lang w:bidi="hi-IN"/>
        </w:rPr>
        <w:t xml:space="preserve">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proofErr w:type="spellStart"/>
      <w:r w:rsidR="004D16F1" w:rsidRPr="00AC30EA">
        <w:rPr>
          <w:rFonts w:cs="Nikosh"/>
          <w:sz w:val="24"/>
          <w:szCs w:val="24"/>
          <w:lang w:bidi="bn-IN"/>
        </w:rPr>
        <w:t>সিনিয়র</w:t>
      </w:r>
      <w:proofErr w:type="spellEnd"/>
      <w:r w:rsidR="004D16F1" w:rsidRPr="00AC30EA">
        <w:rPr>
          <w:rFonts w:cs="Nikosh"/>
          <w:sz w:val="24"/>
          <w:szCs w:val="24"/>
          <w:lang w:bidi="bn-IN"/>
        </w:rPr>
        <w:t xml:space="preserve">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w:t>
      </w:r>
      <w:proofErr w:type="spellStart"/>
      <w:r w:rsidR="00DB54FC" w:rsidRPr="00AC30EA">
        <w:rPr>
          <w:rFonts w:cs="Nikosh"/>
          <w:sz w:val="24"/>
          <w:szCs w:val="24"/>
          <w:lang w:bidi="hi-IN"/>
        </w:rPr>
        <w:t>পরিকল</w:t>
      </w:r>
      <w:r w:rsidR="00761F9B" w:rsidRPr="00AC30EA">
        <w:rPr>
          <w:rFonts w:cs="Nikosh"/>
          <w:sz w:val="24"/>
          <w:szCs w:val="24"/>
          <w:lang w:bidi="hi-IN"/>
        </w:rPr>
        <w:t>্প</w:t>
      </w:r>
      <w:r w:rsidR="00DB54FC" w:rsidRPr="00AC30EA">
        <w:rPr>
          <w:rFonts w:cs="Nikosh"/>
          <w:sz w:val="24"/>
          <w:szCs w:val="24"/>
          <w:lang w:bidi="hi-IN"/>
        </w:rPr>
        <w:t>না</w:t>
      </w:r>
      <w:proofErr w:type="spellEnd"/>
      <w:r w:rsidR="00DB54FC" w:rsidRPr="00AC30EA">
        <w:rPr>
          <w:rFonts w:cs="Nikosh"/>
          <w:sz w:val="24"/>
          <w:szCs w:val="24"/>
          <w:lang w:bidi="hi-IN"/>
        </w:rPr>
        <w:t xml:space="preserve"> </w:t>
      </w:r>
      <w:proofErr w:type="spellStart"/>
      <w:r w:rsidR="00DB54FC" w:rsidRPr="00AC30EA">
        <w:rPr>
          <w:rFonts w:cs="Nikosh"/>
          <w:sz w:val="24"/>
          <w:szCs w:val="24"/>
          <w:lang w:bidi="hi-IN"/>
        </w:rPr>
        <w:t>মন্ত্রণালয়</w:t>
      </w:r>
      <w:proofErr w:type="spellEnd"/>
      <w:r w:rsidR="00DB54FC" w:rsidRPr="00AC30EA">
        <w:rPr>
          <w:rFonts w:cs="Nikosh"/>
          <w:sz w:val="24"/>
          <w:szCs w:val="24"/>
          <w:lang w:bidi="hi-IN"/>
        </w:rPr>
        <w:t>,</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r>
        <w:fldChar w:fldCharType="begin"/>
      </w:r>
      <w:r>
        <w:instrText>HYPERLINK "mailto:ndrcc@modmr.gov.bd/"</w:instrText>
      </w:r>
      <w:r>
        <w:fldChar w:fldCharType="separate"/>
      </w:r>
      <w:r w:rsidRPr="00AC30EA">
        <w:rPr>
          <w:rFonts w:cs="Nikosh"/>
          <w:sz w:val="16"/>
          <w:lang w:bidi="bn-BD"/>
        </w:rPr>
        <w:t>ndrcc@modmr.gov.bd</w:t>
      </w:r>
      <w:r>
        <w:rPr>
          <w:rFonts w:cs="Nikosh"/>
          <w:sz w:val="16"/>
          <w:lang w:bidi="bn-BD"/>
        </w:rPr>
        <w:fldChar w:fldCharType="end"/>
      </w:r>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3B0A66D8" w:rsidR="00417340" w:rsidRPr="00AC30EA" w:rsidRDefault="000E3EEB" w:rsidP="0099201C">
      <w:pPr>
        <w:widowControl w:val="0"/>
        <w:ind w:left="6481"/>
        <w:rPr>
          <w:rFonts w:cs="Nikosh"/>
          <w:sz w:val="24"/>
          <w:szCs w:val="24"/>
        </w:rPr>
      </w:pPr>
      <w:proofErr w:type="spellStart"/>
      <w:r w:rsidRPr="00AC30EA">
        <w:rPr>
          <w:rFonts w:cs="Nikosh"/>
          <w:sz w:val="24"/>
          <w:szCs w:val="24"/>
        </w:rPr>
        <w:t>স্বাক্ষরিত</w:t>
      </w:r>
      <w:proofErr w:type="spellEnd"/>
      <w:r w:rsidRPr="00AC30EA">
        <w:rPr>
          <w:rFonts w:cs="Nikosh"/>
          <w:sz w:val="24"/>
          <w:szCs w:val="24"/>
        </w:rPr>
        <w:t>/</w:t>
      </w:r>
      <w:r w:rsidR="00374B29">
        <w:rPr>
          <w:rFonts w:cs="Nikosh"/>
          <w:sz w:val="24"/>
          <w:szCs w:val="24"/>
        </w:rPr>
        <w:t>০</w:t>
      </w:r>
      <w:r w:rsidR="00BC38BD">
        <w:rPr>
          <w:rFonts w:cs="Nikosh"/>
          <w:sz w:val="24"/>
          <w:szCs w:val="24"/>
        </w:rPr>
        <w:t>২</w:t>
      </w:r>
      <w:r w:rsidR="00645350" w:rsidRPr="00AC30EA">
        <w:rPr>
          <w:rFonts w:cs="Nikosh"/>
          <w:sz w:val="24"/>
          <w:szCs w:val="24"/>
        </w:rPr>
        <w:t>.০</w:t>
      </w:r>
      <w:r w:rsidR="00374B29">
        <w:rPr>
          <w:rFonts w:cs="Nikosh"/>
          <w:sz w:val="24"/>
          <w:szCs w:val="24"/>
        </w:rPr>
        <w:t>৫</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proofErr w:type="spellStart"/>
      <w:r w:rsidR="00077890" w:rsidRPr="00AC30EA">
        <w:rPr>
          <w:rFonts w:cs="Nikosh"/>
          <w:sz w:val="24"/>
          <w:szCs w:val="24"/>
        </w:rPr>
        <w:t>মোঃ</w:t>
      </w:r>
      <w:proofErr w:type="spellEnd"/>
      <w:r w:rsidR="00077890" w:rsidRPr="00AC30EA">
        <w:rPr>
          <w:rFonts w:cs="Nikosh"/>
          <w:sz w:val="24"/>
          <w:szCs w:val="24"/>
        </w:rPr>
        <w:t xml:space="preserve"> </w:t>
      </w:r>
      <w:proofErr w:type="spellStart"/>
      <w:r w:rsidR="00185522" w:rsidRPr="00AC30EA">
        <w:rPr>
          <w:rFonts w:cs="Nikosh"/>
          <w:sz w:val="24"/>
          <w:szCs w:val="24"/>
        </w:rPr>
        <w:t>হাছান</w:t>
      </w:r>
      <w:proofErr w:type="spellEnd"/>
      <w:r w:rsidR="00185522" w:rsidRPr="00AC30EA">
        <w:rPr>
          <w:rFonts w:cs="Nikosh"/>
          <w:sz w:val="24"/>
          <w:szCs w:val="24"/>
        </w:rPr>
        <w:t xml:space="preserve"> </w:t>
      </w:r>
      <w:proofErr w:type="spellStart"/>
      <w:r w:rsidR="00185522" w:rsidRPr="00AC30EA">
        <w:rPr>
          <w:rFonts w:cs="Nikosh"/>
          <w:sz w:val="24"/>
          <w:szCs w:val="24"/>
        </w:rPr>
        <w:t>আলী</w:t>
      </w:r>
      <w:proofErr w:type="spellEnd"/>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0" w:history="1">
        <w:r w:rsidRPr="00AC30EA">
          <w:rPr>
            <w:rStyle w:val="Hyperlink"/>
            <w:rFonts w:cs="Nikosh"/>
            <w:lang w:bidi="bn-IN"/>
          </w:rPr>
          <w:t>ndrcc@modmr.gov.bd</w:t>
        </w:r>
      </w:hyperlink>
    </w:p>
    <w:sectPr w:rsidR="009140EA" w:rsidRPr="00AC30EA" w:rsidSect="00865F84">
      <w:headerReference w:type="default" r:id="rId11"/>
      <w:footerReference w:type="default" r:id="rId12"/>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5F1721" w14:textId="77777777" w:rsidR="00865F84" w:rsidRDefault="00865F84" w:rsidP="007F01B5">
      <w:r>
        <w:separator/>
      </w:r>
    </w:p>
  </w:endnote>
  <w:endnote w:type="continuationSeparator" w:id="0">
    <w:p w14:paraId="0E000E89" w14:textId="77777777" w:rsidR="00865F84" w:rsidRDefault="00865F84"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01AAD9" w14:textId="77777777" w:rsidR="00865F84" w:rsidRDefault="00865F84" w:rsidP="007F01B5">
      <w:r>
        <w:separator/>
      </w:r>
    </w:p>
  </w:footnote>
  <w:footnote w:type="continuationSeparator" w:id="0">
    <w:p w14:paraId="1AC36497" w14:textId="77777777" w:rsidR="00865F84" w:rsidRDefault="00865F84"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7A"/>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21"/>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5F9"/>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5FE"/>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4D"/>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796"/>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4D"/>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29"/>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724"/>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2EE"/>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B"/>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493"/>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188"/>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44"/>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60"/>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41"/>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A6"/>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AA9"/>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5F84"/>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7BC"/>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8F"/>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27"/>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A0"/>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93"/>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CAA"/>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78F"/>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5FC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8BD"/>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4E"/>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8B8"/>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3B8"/>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48"/>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BAF"/>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16</TotalTime>
  <Pages>4</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21</cp:revision>
  <cp:lastPrinted>2024-03-16T10:15:00Z</cp:lastPrinted>
  <dcterms:created xsi:type="dcterms:W3CDTF">2024-05-02T08:40:00Z</dcterms:created>
  <dcterms:modified xsi:type="dcterms:W3CDTF">2024-05-02T08:56:00Z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